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D7A4" w14:textId="5FD54899" w:rsidR="00584CEC" w:rsidRPr="004436D2" w:rsidRDefault="00584CEC" w:rsidP="004436D2">
      <w:pPr>
        <w:pStyle w:val="Heading1Numbered"/>
      </w:pPr>
      <w:bookmarkStart w:id="0" w:name="_Toc141715166"/>
      <w:r>
        <w:t>Appendix</w:t>
      </w:r>
      <w:r w:rsidR="004436D2">
        <w:t xml:space="preserve"> 1</w:t>
      </w:r>
      <w:r w:rsidR="5B104A6A">
        <w:t xml:space="preserve"> </w:t>
      </w:r>
      <w:r w:rsidR="009501EF" w:rsidRPr="009501EF">
        <w:t>Application Question Template</w:t>
      </w:r>
      <w:bookmarkEnd w:id="0"/>
    </w:p>
    <w:tbl>
      <w:tblPr>
        <w:tblStyle w:val="TableGrid"/>
        <w:tblW w:w="10190" w:type="dxa"/>
        <w:tblLook w:val="04A0" w:firstRow="1" w:lastRow="0" w:firstColumn="1" w:lastColumn="0" w:noHBand="0" w:noVBand="1"/>
      </w:tblPr>
      <w:tblGrid>
        <w:gridCol w:w="5949"/>
        <w:gridCol w:w="4241"/>
      </w:tblGrid>
      <w:tr w:rsidR="00227603" w14:paraId="69BEA465" w14:textId="77777777" w:rsidTr="00A5495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  <w:hideMark/>
          </w:tcPr>
          <w:p w14:paraId="25FF0C16" w14:textId="77777777" w:rsidR="00227603" w:rsidRDefault="00227603">
            <w:pPr>
              <w:spacing w:after="0"/>
              <w:rPr>
                <w:b/>
                <w:bCs/>
                <w:color w:val="FFFFFF" w:themeColor="text1"/>
                <w:sz w:val="28"/>
                <w:szCs w:val="28"/>
              </w:rPr>
            </w:pPr>
            <w:r>
              <w:rPr>
                <w:b/>
                <w:bCs/>
                <w:color w:val="FFFFFF" w:themeColor="text1"/>
                <w:sz w:val="28"/>
                <w:szCs w:val="28"/>
              </w:rPr>
              <w:t>EoI Question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  <w:hideMark/>
          </w:tcPr>
          <w:p w14:paraId="447F7BD6" w14:textId="77777777" w:rsidR="00227603" w:rsidRDefault="00227603">
            <w:pPr>
              <w:spacing w:after="0"/>
              <w:rPr>
                <w:b/>
                <w:bCs/>
                <w:color w:val="FFFFFF" w:themeColor="text1"/>
                <w:sz w:val="28"/>
                <w:szCs w:val="28"/>
              </w:rPr>
            </w:pPr>
            <w:r>
              <w:rPr>
                <w:b/>
                <w:bCs/>
                <w:color w:val="FFFFFF" w:themeColor="text1"/>
                <w:sz w:val="28"/>
                <w:szCs w:val="28"/>
              </w:rPr>
              <w:t>Response</w:t>
            </w:r>
          </w:p>
        </w:tc>
      </w:tr>
      <w:tr w:rsidR="00227603" w14:paraId="1E90AAAF" w14:textId="77777777" w:rsidTr="00A5495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A6DC" w14:textId="77777777" w:rsidR="00227603" w:rsidRDefault="00227603">
            <w:pPr>
              <w:spacing w:after="0"/>
            </w:pPr>
            <w:r>
              <w:t>What type of bid are you submitting?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1C8A" w14:textId="77777777" w:rsidR="00227603" w:rsidRDefault="00227603">
            <w:pPr>
              <w:spacing w:after="0"/>
            </w:pPr>
            <w:r>
              <w:t>Multi-sector</w:t>
            </w:r>
          </w:p>
          <w:p w14:paraId="6486B312" w14:textId="77777777" w:rsidR="00227603" w:rsidRDefault="00227603">
            <w:pPr>
              <w:spacing w:after="0"/>
            </w:pPr>
            <w:r>
              <w:t>Community pharmacy (single sector)</w:t>
            </w:r>
          </w:p>
        </w:tc>
      </w:tr>
      <w:tr w:rsidR="00227603" w14:paraId="68CC538E" w14:textId="77777777" w:rsidTr="00A5495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B9B1" w14:textId="77777777" w:rsidR="00227603" w:rsidRDefault="00227603">
            <w:pPr>
              <w:spacing w:after="0"/>
            </w:pPr>
            <w:r>
              <w:t>Number of trainees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507" w14:textId="77777777" w:rsidR="00227603" w:rsidRDefault="00227603">
            <w:pPr>
              <w:spacing w:after="0"/>
            </w:pPr>
          </w:p>
        </w:tc>
      </w:tr>
      <w:tr w:rsidR="00227603" w14:paraId="034AACC3" w14:textId="77777777" w:rsidTr="00A5495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4BA7" w14:textId="632FB7E4" w:rsidR="00227603" w:rsidRDefault="00FE00A6">
            <w:pPr>
              <w:spacing w:after="0"/>
            </w:pPr>
            <w:r w:rsidRPr="00FE00A6">
              <w:t>We are anticipating a high volume of submissions for funding which is limited. If you have requested funding for more than one trainee, would you be prepared to accept funding contributions for less trainees?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E9B6" w14:textId="77777777" w:rsidR="00227603" w:rsidRDefault="00227603">
            <w:pPr>
              <w:spacing w:after="0"/>
            </w:pPr>
            <w:r>
              <w:t>Yes / No</w:t>
            </w:r>
          </w:p>
        </w:tc>
      </w:tr>
      <w:tr w:rsidR="00227603" w14:paraId="37995E54" w14:textId="77777777" w:rsidTr="00A5495C"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  <w:hideMark/>
          </w:tcPr>
          <w:p w14:paraId="62D25D73" w14:textId="14578BE3" w:rsidR="00227603" w:rsidRDefault="00C7687D">
            <w:pPr>
              <w:spacing w:after="0"/>
              <w:rPr>
                <w:b/>
                <w:bCs/>
                <w:color w:val="FFFFFF" w:themeColor="text1"/>
              </w:rPr>
            </w:pPr>
            <w:r>
              <w:rPr>
                <w:b/>
                <w:bCs/>
                <w:color w:val="FFFFFF" w:themeColor="text1"/>
              </w:rPr>
              <w:t>Employer /</w:t>
            </w:r>
            <w:r w:rsidR="00227603">
              <w:rPr>
                <w:b/>
                <w:bCs/>
                <w:color w:val="FFFFFF" w:themeColor="text1"/>
              </w:rPr>
              <w:t xml:space="preserve"> System Lead Details</w:t>
            </w:r>
          </w:p>
          <w:p w14:paraId="3B57EFDA" w14:textId="31F8746F" w:rsidR="00227603" w:rsidRDefault="00016A4F">
            <w:pPr>
              <w:spacing w:after="0"/>
              <w:rPr>
                <w:b/>
                <w:bCs/>
                <w:color w:val="FFFFFF" w:themeColor="text1"/>
              </w:rPr>
            </w:pPr>
            <w:r w:rsidRPr="00016A4F">
              <w:rPr>
                <w:color w:val="FFFFFF" w:themeColor="text1"/>
              </w:rPr>
              <w:t xml:space="preserve">If completing this form as part of a system-wide </w:t>
            </w:r>
            <w:r w:rsidR="006B0C9E" w:rsidRPr="00016A4F">
              <w:rPr>
                <w:color w:val="FFFFFF" w:themeColor="text1"/>
              </w:rPr>
              <w:t>bid,</w:t>
            </w:r>
            <w:r w:rsidRPr="00016A4F">
              <w:rPr>
                <w:color w:val="FFFFFF" w:themeColor="text1"/>
              </w:rPr>
              <w:t xml:space="preserve"> please provide the systems lead's details here and include the employer</w:t>
            </w:r>
            <w:r w:rsidR="00FC335D">
              <w:rPr>
                <w:color w:val="FFFFFF" w:themeColor="text1"/>
              </w:rPr>
              <w:t xml:space="preserve">’s </w:t>
            </w:r>
            <w:r w:rsidRPr="00016A4F">
              <w:rPr>
                <w:color w:val="FFFFFF" w:themeColor="text1"/>
              </w:rPr>
              <w:t xml:space="preserve">details with their partners </w:t>
            </w:r>
            <w:r w:rsidR="006B0C9E">
              <w:rPr>
                <w:color w:val="FFFFFF" w:themeColor="text1"/>
              </w:rPr>
              <w:t>with</w:t>
            </w:r>
            <w:r w:rsidRPr="00016A4F">
              <w:rPr>
                <w:color w:val="FFFFFF" w:themeColor="text1"/>
              </w:rPr>
              <w:t xml:space="preserve">in the Multi-sector Partnership Details </w:t>
            </w:r>
            <w:r w:rsidR="00125DE4">
              <w:rPr>
                <w:color w:val="FFFFFF" w:themeColor="text1"/>
              </w:rPr>
              <w:t>section</w:t>
            </w:r>
            <w:r w:rsidRPr="00016A4F">
              <w:rPr>
                <w:color w:val="FFFFFF" w:themeColor="text1"/>
              </w:rPr>
              <w:t xml:space="preserve"> later on.</w:t>
            </w:r>
          </w:p>
        </w:tc>
      </w:tr>
      <w:tr w:rsidR="00227603" w14:paraId="49684CCF" w14:textId="77777777" w:rsidTr="00A5495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9815" w14:textId="77777777" w:rsidR="00227603" w:rsidRDefault="00227603">
            <w:pPr>
              <w:spacing w:after="0"/>
            </w:pPr>
            <w:r>
              <w:t>Name of employing/system lead’s organisation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0FC2" w14:textId="77777777" w:rsidR="00227603" w:rsidRDefault="00227603">
            <w:pPr>
              <w:spacing w:after="0"/>
            </w:pPr>
          </w:p>
        </w:tc>
      </w:tr>
      <w:tr w:rsidR="00227603" w14:paraId="7CCFFE18" w14:textId="77777777" w:rsidTr="00A5495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780B" w14:textId="77777777" w:rsidR="00227603" w:rsidRDefault="00227603">
            <w:pPr>
              <w:spacing w:after="0"/>
            </w:pPr>
            <w:r>
              <w:t>Address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057A" w14:textId="77777777" w:rsidR="00227603" w:rsidRDefault="00227603">
            <w:pPr>
              <w:spacing w:after="0"/>
            </w:pPr>
          </w:p>
        </w:tc>
      </w:tr>
      <w:tr w:rsidR="00227603" w14:paraId="7485C100" w14:textId="77777777" w:rsidTr="00A5495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EAAF" w14:textId="77777777" w:rsidR="00227603" w:rsidRDefault="00227603">
            <w:pPr>
              <w:spacing w:after="0"/>
            </w:pPr>
            <w:r>
              <w:t>Contact’s forename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119" w14:textId="77777777" w:rsidR="00227603" w:rsidRDefault="00227603">
            <w:pPr>
              <w:spacing w:after="0"/>
            </w:pPr>
          </w:p>
        </w:tc>
      </w:tr>
      <w:tr w:rsidR="00227603" w14:paraId="60656173" w14:textId="77777777" w:rsidTr="00A5495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2632" w14:textId="77777777" w:rsidR="00227603" w:rsidRDefault="00227603">
            <w:pPr>
              <w:spacing w:after="0"/>
            </w:pPr>
            <w:r>
              <w:t>Contact’s surname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161F" w14:textId="77777777" w:rsidR="00227603" w:rsidRDefault="00227603">
            <w:pPr>
              <w:spacing w:after="0"/>
            </w:pPr>
          </w:p>
        </w:tc>
      </w:tr>
      <w:tr w:rsidR="00227603" w14:paraId="1553624A" w14:textId="77777777" w:rsidTr="00A5495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6FD7" w14:textId="77777777" w:rsidR="00227603" w:rsidRDefault="00227603">
            <w:pPr>
              <w:spacing w:after="0"/>
            </w:pPr>
            <w:r>
              <w:t>Contact’s email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56A2" w14:textId="77777777" w:rsidR="00227603" w:rsidRDefault="00227603">
            <w:pPr>
              <w:spacing w:after="0"/>
            </w:pPr>
          </w:p>
        </w:tc>
      </w:tr>
      <w:tr w:rsidR="00227603" w14:paraId="58FA66CA" w14:textId="77777777" w:rsidTr="00A5495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77C4" w14:textId="77777777" w:rsidR="00227603" w:rsidRDefault="00227603">
            <w:pPr>
              <w:spacing w:after="0"/>
            </w:pPr>
            <w:r>
              <w:t>Contact’s telephone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6D99" w14:textId="77777777" w:rsidR="00227603" w:rsidRDefault="00227603">
            <w:pPr>
              <w:spacing w:after="0"/>
            </w:pPr>
          </w:p>
        </w:tc>
      </w:tr>
      <w:tr w:rsidR="00227603" w14:paraId="358F2661" w14:textId="77777777" w:rsidTr="00A5495C"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  <w:hideMark/>
          </w:tcPr>
          <w:p w14:paraId="194635EB" w14:textId="77777777" w:rsidR="00227603" w:rsidRDefault="00227603">
            <w:pPr>
              <w:spacing w:after="0"/>
              <w:rPr>
                <w:color w:val="FFFFFF" w:themeColor="text1"/>
              </w:rPr>
            </w:pPr>
            <w:r>
              <w:rPr>
                <w:b/>
                <w:bCs/>
                <w:color w:val="FFFFFF" w:themeColor="text1"/>
              </w:rPr>
              <w:t>Demonstration of minimum criteria</w:t>
            </w:r>
          </w:p>
        </w:tc>
      </w:tr>
      <w:tr w:rsidR="00227603" w14:paraId="1B52C00A" w14:textId="77777777" w:rsidTr="00A5495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1EF2" w14:textId="77777777" w:rsidR="00227603" w:rsidRDefault="00227603">
            <w:pPr>
              <w:spacing w:after="0"/>
            </w:pPr>
            <w:r>
              <w:t>Does the application include a pharmacy setting with dispensing services? (E.g. a community pharmacy as a single sector programme, or a multi-sector programme including either a community pharmacy or hospital pharmacy setting).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FD3D" w14:textId="77777777" w:rsidR="00227603" w:rsidRDefault="00227603">
            <w:pPr>
              <w:spacing w:after="0"/>
            </w:pPr>
            <w:r>
              <w:t>Yes / No</w:t>
            </w:r>
          </w:p>
        </w:tc>
      </w:tr>
      <w:tr w:rsidR="00227603" w14:paraId="5540D529" w14:textId="77777777" w:rsidTr="00A5495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FFEC" w14:textId="77777777" w:rsidR="00227603" w:rsidRDefault="00227603">
            <w:pPr>
              <w:spacing w:after="0"/>
            </w:pPr>
            <w:r>
              <w:t xml:space="preserve">Can you/the employer support payment of additional costs not </w:t>
            </w:r>
            <w:proofErr w:type="gramStart"/>
            <w:r>
              <w:t>covered</w:t>
            </w:r>
            <w:proofErr w:type="gramEnd"/>
            <w:r>
              <w:t xml:space="preserve"> by the training contribution (e.g. on costs, including pension, salary etc.)?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D4BA" w14:textId="77777777" w:rsidR="00227603" w:rsidRDefault="00227603">
            <w:pPr>
              <w:spacing w:after="0"/>
            </w:pPr>
            <w:r>
              <w:t>Yes / No</w:t>
            </w:r>
          </w:p>
        </w:tc>
      </w:tr>
      <w:tr w:rsidR="00227603" w14:paraId="52FD9D01" w14:textId="77777777" w:rsidTr="00A5495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246C" w14:textId="77777777" w:rsidR="00227603" w:rsidRDefault="00227603">
            <w:pPr>
              <w:spacing w:after="0"/>
            </w:pPr>
            <w:r>
              <w:t>How much protected time will the trainee be given out each week to attend college and complete activities or learning set by the apprenticeship / knowledge provider?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325B" w14:textId="77777777" w:rsidR="00227603" w:rsidRDefault="00227603">
            <w:pPr>
              <w:spacing w:after="0"/>
            </w:pPr>
            <w:r>
              <w:t>1 day per week</w:t>
            </w:r>
          </w:p>
          <w:p w14:paraId="4DE88ED8" w14:textId="77777777" w:rsidR="00227603" w:rsidRDefault="00227603">
            <w:pPr>
              <w:spacing w:after="0"/>
            </w:pPr>
            <w:r>
              <w:t>1 day per week plus 1 hour</w:t>
            </w:r>
          </w:p>
          <w:p w14:paraId="6DBCE0BD" w14:textId="77777777" w:rsidR="00227603" w:rsidRDefault="00227603">
            <w:pPr>
              <w:spacing w:after="0"/>
            </w:pPr>
            <w:r>
              <w:t>1 day per week plus 2 hours</w:t>
            </w:r>
          </w:p>
          <w:p w14:paraId="02069E90" w14:textId="77777777" w:rsidR="00227603" w:rsidRDefault="00227603">
            <w:pPr>
              <w:spacing w:after="0"/>
            </w:pPr>
            <w:r>
              <w:t>1 day per week plus 3 hours or more</w:t>
            </w:r>
          </w:p>
        </w:tc>
      </w:tr>
      <w:tr w:rsidR="00227603" w14:paraId="022BD45F" w14:textId="77777777" w:rsidTr="00A5495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0D06" w14:textId="77777777" w:rsidR="00227603" w:rsidRDefault="00227603">
            <w:pPr>
              <w:spacing w:after="0"/>
            </w:pPr>
            <w:r>
              <w:t>Will the trainee have access to adequate IT and protected space to complete knowledge learning and assessments for duration of the training programme?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91F8" w14:textId="77777777" w:rsidR="00227603" w:rsidRDefault="00227603">
            <w:pPr>
              <w:spacing w:after="0"/>
            </w:pPr>
            <w:r>
              <w:t>Yes / No</w:t>
            </w:r>
          </w:p>
          <w:p w14:paraId="7B11BB6B" w14:textId="77777777" w:rsidR="00227603" w:rsidRDefault="00227603">
            <w:pPr>
              <w:spacing w:after="0"/>
            </w:pPr>
          </w:p>
          <w:p w14:paraId="72500063" w14:textId="77777777" w:rsidR="00227603" w:rsidRDefault="00227603">
            <w:pPr>
              <w:spacing w:after="0"/>
            </w:pPr>
            <w:r>
              <w:t>Provide details</w:t>
            </w:r>
          </w:p>
        </w:tc>
      </w:tr>
      <w:tr w:rsidR="00227603" w14:paraId="53D40C72" w14:textId="77777777" w:rsidTr="00A5495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0478" w14:textId="77777777" w:rsidR="00227603" w:rsidRDefault="00227603">
            <w:pPr>
              <w:spacing w:after="0"/>
            </w:pPr>
            <w:r>
              <w:t>Has a designated educational supervisor been identified, who is a registered pharmacist or pharmacy technician with appropriate experience, knowledge and capacity to support the PTPT for the duration of the training programme?</w:t>
            </w:r>
          </w:p>
          <w:p w14:paraId="31DB6622" w14:textId="77777777" w:rsidR="00227603" w:rsidRDefault="00227603">
            <w:pPr>
              <w:spacing w:after="0"/>
            </w:pPr>
            <w:r>
              <w:t>(The name of this individual must be confirmed before the trainee starts, via a data collection form)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FE78" w14:textId="77777777" w:rsidR="00227603" w:rsidRDefault="00227603">
            <w:pPr>
              <w:spacing w:after="0"/>
            </w:pPr>
            <w:r>
              <w:t>Yes / No</w:t>
            </w:r>
          </w:p>
        </w:tc>
      </w:tr>
      <w:tr w:rsidR="00227603" w14:paraId="6B9ED436" w14:textId="77777777" w:rsidTr="00A5495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5CDD" w14:textId="77777777" w:rsidR="00227603" w:rsidRDefault="00227603">
            <w:pPr>
              <w:spacing w:after="0"/>
            </w:pPr>
            <w:r>
              <w:lastRenderedPageBreak/>
              <w:t xml:space="preserve">Can you confirm you have practice supervision capacity identified for the full 24-month period for </w:t>
            </w:r>
            <w:r>
              <w:rPr>
                <w:b/>
                <w:bCs/>
              </w:rPr>
              <w:t>each area of work</w:t>
            </w:r>
            <w:r>
              <w:t xml:space="preserve">?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4FE5" w14:textId="77777777" w:rsidR="00227603" w:rsidRDefault="00227603">
            <w:pPr>
              <w:spacing w:after="0"/>
            </w:pPr>
            <w:r>
              <w:t>Yes / No</w:t>
            </w:r>
          </w:p>
        </w:tc>
      </w:tr>
      <w:tr w:rsidR="00227603" w14:paraId="7E229E54" w14:textId="77777777" w:rsidTr="00A5495C"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  <w:hideMark/>
          </w:tcPr>
          <w:p w14:paraId="6D19496C" w14:textId="77777777" w:rsidR="00227603" w:rsidRDefault="00227603">
            <w:pPr>
              <w:spacing w:after="0"/>
              <w:rPr>
                <w:b/>
                <w:bCs/>
                <w:color w:val="FFFFFF" w:themeColor="text1"/>
              </w:rPr>
            </w:pPr>
            <w:r>
              <w:rPr>
                <w:b/>
                <w:bCs/>
                <w:color w:val="FFFFFF" w:themeColor="text1"/>
              </w:rPr>
              <w:t>Supporting Information</w:t>
            </w:r>
          </w:p>
        </w:tc>
      </w:tr>
      <w:tr w:rsidR="00227603" w14:paraId="1534B5D8" w14:textId="77777777" w:rsidTr="00A5495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0483" w14:textId="77777777" w:rsidR="00227603" w:rsidRDefault="00227603">
            <w:pPr>
              <w:spacing w:after="0"/>
            </w:pPr>
            <w:r>
              <w:t xml:space="preserve">Give an overview of your 24-month programme. What training will be </w:t>
            </w:r>
            <w:r>
              <w:rPr>
                <w:b/>
                <w:bCs/>
              </w:rPr>
              <w:t>completed in the workplace</w:t>
            </w:r>
            <w:r>
              <w:t>, when and where within the 24-month training period?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E324" w14:textId="77777777" w:rsidR="00227603" w:rsidRDefault="00227603">
            <w:pPr>
              <w:spacing w:after="0"/>
            </w:pPr>
            <w:r>
              <w:t>(Maximum of 3000 characters)</w:t>
            </w:r>
          </w:p>
        </w:tc>
      </w:tr>
      <w:tr w:rsidR="00227603" w14:paraId="5FB910FC" w14:textId="77777777" w:rsidTr="00A5495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EA2D" w14:textId="77777777" w:rsidR="00227603" w:rsidRDefault="00227603">
            <w:pPr>
              <w:spacing w:after="0"/>
            </w:pPr>
            <w:r>
              <w:t xml:space="preserve">Give an overview of how your 24-month programme demonstrates training activities to be </w:t>
            </w:r>
            <w:r>
              <w:rPr>
                <w:b/>
                <w:bCs/>
              </w:rPr>
              <w:t>undertaken within the workplace</w:t>
            </w:r>
            <w:r>
              <w:t xml:space="preserve"> for final accuracy checking of items dispensed by others, person centred medicines optimisation (including medicines reconciliation), professionalism and leadership.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777F" w14:textId="77777777" w:rsidR="00227603" w:rsidRDefault="00227603">
            <w:pPr>
              <w:spacing w:after="0"/>
            </w:pPr>
            <w:r>
              <w:t>(Maximum of 3000 characters)</w:t>
            </w:r>
          </w:p>
        </w:tc>
      </w:tr>
      <w:tr w:rsidR="00227603" w14:paraId="5DC9FC0A" w14:textId="77777777" w:rsidTr="00A5495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892F" w14:textId="77777777" w:rsidR="00227603" w:rsidRDefault="00227603">
            <w:pPr>
              <w:spacing w:after="0"/>
            </w:pPr>
            <w:r>
              <w:t>Describe how the PTPT will be supported, and their progress reviewed throughout the training programme.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B0A8" w14:textId="77777777" w:rsidR="00227603" w:rsidRDefault="00227603">
            <w:pPr>
              <w:spacing w:after="0"/>
            </w:pPr>
            <w:r>
              <w:t>(Maximum 3000 characters)</w:t>
            </w:r>
          </w:p>
        </w:tc>
      </w:tr>
      <w:tr w:rsidR="00227603" w14:paraId="455BE3F2" w14:textId="77777777" w:rsidTr="00A5495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F1C3" w14:textId="77777777" w:rsidR="00227603" w:rsidRDefault="00227603">
            <w:pPr>
              <w:spacing w:after="0"/>
            </w:pPr>
            <w:r>
              <w:t>Provide a brief overview of the planned educational infrastructure including details of your team’s relevant education and training experience and additional information that may support learning experiences for the PTPT.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8F6B" w14:textId="77777777" w:rsidR="00227603" w:rsidRDefault="00227603">
            <w:pPr>
              <w:spacing w:after="0"/>
            </w:pPr>
            <w:r>
              <w:t>(Maximum of 3000 characters)</w:t>
            </w:r>
          </w:p>
        </w:tc>
      </w:tr>
      <w:tr w:rsidR="00227603" w14:paraId="70C34DFF" w14:textId="77777777" w:rsidTr="00A5495C"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  <w:hideMark/>
          </w:tcPr>
          <w:p w14:paraId="7144A037" w14:textId="71821772" w:rsidR="00227603" w:rsidRDefault="00227603">
            <w:pPr>
              <w:spacing w:after="0"/>
            </w:pPr>
            <w:r>
              <w:rPr>
                <w:b/>
                <w:bCs/>
                <w:color w:val="FFFFFF" w:themeColor="text1"/>
              </w:rPr>
              <w:t>Multi-sector Programme Details (</w:t>
            </w:r>
            <w:r w:rsidR="005D2386">
              <w:rPr>
                <w:b/>
                <w:bCs/>
                <w:color w:val="FFFFFF" w:themeColor="text1"/>
              </w:rPr>
              <w:t xml:space="preserve">For </w:t>
            </w:r>
            <w:r>
              <w:rPr>
                <w:b/>
                <w:bCs/>
                <w:color w:val="FFFFFF" w:themeColor="text1"/>
              </w:rPr>
              <w:t xml:space="preserve">Multi-sector </w:t>
            </w:r>
            <w:r w:rsidR="005D2386">
              <w:rPr>
                <w:b/>
                <w:bCs/>
                <w:color w:val="FFFFFF" w:themeColor="text1"/>
              </w:rPr>
              <w:t xml:space="preserve">applications </w:t>
            </w:r>
            <w:r>
              <w:rPr>
                <w:b/>
                <w:bCs/>
                <w:color w:val="FFFFFF" w:themeColor="text1"/>
              </w:rPr>
              <w:t>only)</w:t>
            </w:r>
          </w:p>
        </w:tc>
      </w:tr>
      <w:tr w:rsidR="00227603" w14:paraId="3CFC01EF" w14:textId="77777777" w:rsidTr="00A5495C">
        <w:trPr>
          <w:trHeight w:val="127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DE5" w:themeFill="background2" w:themeFillShade="E6"/>
            <w:hideMark/>
          </w:tcPr>
          <w:p w14:paraId="70C883EE" w14:textId="77777777" w:rsidR="00227603" w:rsidRDefault="00227603">
            <w:pPr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Multi-sector bids only</w:t>
            </w:r>
          </w:p>
          <w:p w14:paraId="577A30BA" w14:textId="77777777" w:rsidR="00227603" w:rsidRDefault="00227603">
            <w:pPr>
              <w:spacing w:after="0"/>
            </w:pPr>
            <w:r>
              <w:rPr>
                <w:color w:val="auto"/>
              </w:rPr>
              <w:t>Please list each of your partner organisations where the PTPT will spend a minimum of 13 weeks per year on a training placement.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DE5" w:themeFill="background2" w:themeFillShade="E6"/>
          </w:tcPr>
          <w:p w14:paraId="05AC45BC" w14:textId="5F79650B" w:rsidR="00227603" w:rsidRDefault="00630F57">
            <w:pPr>
              <w:spacing w:after="0"/>
            </w:pPr>
            <w:r w:rsidRPr="0089406C">
              <w:rPr>
                <w:color w:val="auto"/>
              </w:rPr>
              <w:t xml:space="preserve">For system-wide bids, please clearly identify the employer and their associated partners for each separate partnership below   </w:t>
            </w:r>
          </w:p>
        </w:tc>
      </w:tr>
      <w:tr w:rsidR="00227603" w14:paraId="418431D9" w14:textId="77777777" w:rsidTr="00A5495C">
        <w:trPr>
          <w:trHeight w:val="92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DE5" w:themeFill="background2" w:themeFillShade="E6"/>
            <w:hideMark/>
          </w:tcPr>
          <w:p w14:paraId="2AE2EFFD" w14:textId="77777777" w:rsidR="00227603" w:rsidRDefault="00227603">
            <w:pPr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Multi-sector bids only</w:t>
            </w:r>
          </w:p>
          <w:p w14:paraId="5F1D7F4C" w14:textId="6E3CA6CC" w:rsidR="00227603" w:rsidRDefault="00227603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Does the employer </w:t>
            </w:r>
            <w:r w:rsidR="00EA0D87">
              <w:rPr>
                <w:color w:val="auto"/>
              </w:rPr>
              <w:t xml:space="preserve">or system lead </w:t>
            </w:r>
            <w:r>
              <w:rPr>
                <w:color w:val="auto"/>
              </w:rPr>
              <w:t xml:space="preserve">have an NHS Education Contract in </w:t>
            </w:r>
            <w:r w:rsidR="00EA0D87">
              <w:rPr>
                <w:color w:val="auto"/>
              </w:rPr>
              <w:t>p</w:t>
            </w:r>
            <w:r>
              <w:rPr>
                <w:color w:val="auto"/>
              </w:rPr>
              <w:t>lace</w:t>
            </w:r>
            <w:r w:rsidR="00EA0D87">
              <w:rPr>
                <w:color w:val="auto"/>
              </w:rPr>
              <w:t>?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DE5" w:themeFill="background2" w:themeFillShade="E6"/>
            <w:hideMark/>
          </w:tcPr>
          <w:p w14:paraId="09A95DE8" w14:textId="77777777" w:rsidR="00227603" w:rsidRDefault="00227603">
            <w:pPr>
              <w:spacing w:after="0"/>
            </w:pPr>
            <w:r>
              <w:rPr>
                <w:color w:val="auto"/>
              </w:rPr>
              <w:t>Yes/No</w:t>
            </w:r>
          </w:p>
        </w:tc>
      </w:tr>
      <w:tr w:rsidR="003A6740" w14:paraId="4B3F967C" w14:textId="77777777" w:rsidTr="00A5495C">
        <w:trPr>
          <w:trHeight w:val="92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DE5" w:themeFill="background2" w:themeFillShade="E6"/>
          </w:tcPr>
          <w:p w14:paraId="228BF0D8" w14:textId="77777777" w:rsidR="003A6740" w:rsidRDefault="003A6740" w:rsidP="003A6740">
            <w:pPr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Multi-sector bids only</w:t>
            </w:r>
          </w:p>
          <w:p w14:paraId="0A672FE1" w14:textId="0F75468F" w:rsidR="003A6740" w:rsidRDefault="003A6740" w:rsidP="003A6740">
            <w:pPr>
              <w:spacing w:after="0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Who will pay the additional costs not covered by the training contribution</w:t>
            </w:r>
            <w:r w:rsidR="00554550">
              <w:rPr>
                <w:color w:val="auto"/>
              </w:rPr>
              <w:t xml:space="preserve"> </w:t>
            </w:r>
            <w:r w:rsidR="00554550" w:rsidRPr="00554550">
              <w:rPr>
                <w:color w:val="auto"/>
              </w:rPr>
              <w:t>(e.g. on costs, including pension, salary etc.)?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DE5" w:themeFill="background2" w:themeFillShade="E6"/>
          </w:tcPr>
          <w:p w14:paraId="33A49046" w14:textId="2C8FE24B" w:rsidR="003A6740" w:rsidRDefault="003A6740" w:rsidP="003A6740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Employer / Partner organisation / If Other, please specify</w:t>
            </w:r>
          </w:p>
        </w:tc>
      </w:tr>
      <w:tr w:rsidR="00301FF5" w14:paraId="22B85E3A" w14:textId="77777777" w:rsidTr="00A5495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DE5" w:themeFill="background2" w:themeFillShade="E6"/>
          </w:tcPr>
          <w:p w14:paraId="0236EA6B" w14:textId="77777777" w:rsidR="00301FF5" w:rsidRDefault="00301FF5" w:rsidP="00301FF5">
            <w:pPr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Multi-sector bids only</w:t>
            </w:r>
          </w:p>
          <w:p w14:paraId="57EDB70A" w14:textId="0FCBB73B" w:rsidR="00301FF5" w:rsidRDefault="00301FF5" w:rsidP="00301FF5">
            <w:pPr>
              <w:spacing w:after="0"/>
            </w:pPr>
            <w:r>
              <w:rPr>
                <w:color w:val="auto"/>
              </w:rPr>
              <w:t>Does each placement have a registered pharmacy professional within their organisation?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DE5" w:themeFill="background2" w:themeFillShade="E6"/>
          </w:tcPr>
          <w:p w14:paraId="5593D0A6" w14:textId="15411A4C" w:rsidR="00301FF5" w:rsidRDefault="00301FF5" w:rsidP="00301FF5">
            <w:pPr>
              <w:spacing w:after="0"/>
            </w:pPr>
            <w:r>
              <w:rPr>
                <w:color w:val="auto"/>
              </w:rPr>
              <w:t>Yes / No</w:t>
            </w:r>
          </w:p>
        </w:tc>
      </w:tr>
      <w:tr w:rsidR="00301FF5" w14:paraId="27027F41" w14:textId="77777777" w:rsidTr="00A5495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DE5" w:themeFill="background2" w:themeFillShade="E6"/>
          </w:tcPr>
          <w:p w14:paraId="6AB55249" w14:textId="77777777" w:rsidR="00301FF5" w:rsidRDefault="00301FF5" w:rsidP="00301FF5">
            <w:pPr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Multi-sector bids only</w:t>
            </w:r>
          </w:p>
          <w:p w14:paraId="5E1F30CB" w14:textId="4922BB05" w:rsidR="00301FF5" w:rsidRDefault="00301FF5" w:rsidP="00301FF5">
            <w:pPr>
              <w:spacing w:after="0"/>
            </w:pPr>
            <w:r>
              <w:rPr>
                <w:color w:val="auto"/>
              </w:rPr>
              <w:t xml:space="preserve">Select the different sectors in which the trainee will be placed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DE5" w:themeFill="background2" w:themeFillShade="E6"/>
          </w:tcPr>
          <w:p w14:paraId="546D9C5C" w14:textId="77777777" w:rsidR="00301FF5" w:rsidRDefault="00301FF5" w:rsidP="00301FF5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Ambulance service</w:t>
            </w:r>
          </w:p>
          <w:p w14:paraId="0C1464B2" w14:textId="77777777" w:rsidR="00301FF5" w:rsidRDefault="00301FF5" w:rsidP="00301FF5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Care homes</w:t>
            </w:r>
          </w:p>
          <w:p w14:paraId="0567AA07" w14:textId="77777777" w:rsidR="00301FF5" w:rsidRDefault="00301FF5" w:rsidP="00301FF5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Community pharmacy</w:t>
            </w:r>
          </w:p>
          <w:p w14:paraId="342163BA" w14:textId="2BC8B6BD" w:rsidR="00B87B84" w:rsidRDefault="00B87B84" w:rsidP="00301FF5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Community </w:t>
            </w:r>
            <w:r w:rsidR="00111699">
              <w:rPr>
                <w:color w:val="auto"/>
              </w:rPr>
              <w:t>services</w:t>
            </w:r>
          </w:p>
          <w:p w14:paraId="74F28C35" w14:textId="5800DCBF" w:rsidR="00301FF5" w:rsidRDefault="00301FF5" w:rsidP="00301FF5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General Practice</w:t>
            </w:r>
          </w:p>
          <w:p w14:paraId="17F9B9E7" w14:textId="77777777" w:rsidR="00301FF5" w:rsidRDefault="00301FF5" w:rsidP="00301FF5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Health and justice</w:t>
            </w:r>
          </w:p>
          <w:p w14:paraId="625D9514" w14:textId="77777777" w:rsidR="00301FF5" w:rsidRDefault="00301FF5" w:rsidP="00301FF5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Integrated care system</w:t>
            </w:r>
          </w:p>
          <w:p w14:paraId="49BFB5BF" w14:textId="77777777" w:rsidR="00301FF5" w:rsidRDefault="00301FF5" w:rsidP="00301FF5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Primary care networks</w:t>
            </w:r>
          </w:p>
          <w:p w14:paraId="6D9FD02F" w14:textId="272562FA" w:rsidR="00301FF5" w:rsidRPr="003E0CF7" w:rsidRDefault="00301FF5" w:rsidP="00301FF5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Secondary care</w:t>
            </w:r>
          </w:p>
        </w:tc>
      </w:tr>
    </w:tbl>
    <w:p w14:paraId="07A194B2" w14:textId="2EBEA107" w:rsidR="00082CBD" w:rsidRPr="005D2386" w:rsidRDefault="00D74A17" w:rsidP="005D2386">
      <w:pPr>
        <w:jc w:val="both"/>
        <w:rPr>
          <w:sz w:val="22"/>
          <w:szCs w:val="22"/>
        </w:rPr>
      </w:pPr>
      <w:r w:rsidRPr="00CB26D8">
        <w:rPr>
          <w:sz w:val="22"/>
          <w:szCs w:val="22"/>
        </w:rPr>
        <w:t>*</w:t>
      </w:r>
      <w:r w:rsidR="00D55C16" w:rsidRPr="00CB26D8">
        <w:rPr>
          <w:sz w:val="22"/>
          <w:szCs w:val="22"/>
        </w:rPr>
        <w:t>Characters</w:t>
      </w:r>
      <w:r w:rsidR="00F80ACE" w:rsidRPr="00CB26D8">
        <w:rPr>
          <w:sz w:val="22"/>
          <w:szCs w:val="22"/>
        </w:rPr>
        <w:t xml:space="preserve"> include spaces</w:t>
      </w:r>
      <w:r w:rsidR="00D55C16" w:rsidRPr="00CB26D8">
        <w:rPr>
          <w:sz w:val="22"/>
          <w:szCs w:val="22"/>
        </w:rPr>
        <w:t xml:space="preserve">. 3000 characters </w:t>
      </w:r>
      <w:r w:rsidR="00F80ACE" w:rsidRPr="00CB26D8">
        <w:rPr>
          <w:sz w:val="22"/>
          <w:szCs w:val="22"/>
        </w:rPr>
        <w:t>equate to approximately 4</w:t>
      </w:r>
      <w:r w:rsidR="00CB26D8" w:rsidRPr="00CB26D8">
        <w:rPr>
          <w:sz w:val="22"/>
          <w:szCs w:val="22"/>
        </w:rPr>
        <w:t>3</w:t>
      </w:r>
      <w:r w:rsidR="00F80ACE" w:rsidRPr="00CB26D8">
        <w:rPr>
          <w:sz w:val="22"/>
          <w:szCs w:val="22"/>
        </w:rPr>
        <w:t>0 to 700 words.</w:t>
      </w:r>
    </w:p>
    <w:sectPr w:rsidR="00082CBD" w:rsidRPr="005D2386" w:rsidSect="002802F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60" w:right="1021" w:bottom="1021" w:left="1021" w:header="454" w:footer="55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7B93" w14:textId="77777777" w:rsidR="00C36272" w:rsidRDefault="00C36272" w:rsidP="000C24AF">
      <w:pPr>
        <w:spacing w:after="0"/>
      </w:pPr>
      <w:r>
        <w:separator/>
      </w:r>
    </w:p>
  </w:endnote>
  <w:endnote w:type="continuationSeparator" w:id="0">
    <w:p w14:paraId="7FF71C5C" w14:textId="77777777" w:rsidR="00C36272" w:rsidRDefault="00C36272" w:rsidP="000C24AF">
      <w:pPr>
        <w:spacing w:after="0"/>
      </w:pPr>
      <w:r>
        <w:continuationSeparator/>
      </w:r>
    </w:p>
  </w:endnote>
  <w:endnote w:type="continuationNotice" w:id="1">
    <w:p w14:paraId="370B5377" w14:textId="77777777" w:rsidR="00C36272" w:rsidRDefault="00C362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1843" w14:textId="765D9010" w:rsidR="00614F86" w:rsidRDefault="009F3A1D" w:rsidP="002802F7">
    <w:pPr>
      <w:pStyle w:val="Footer"/>
    </w:pPr>
    <w:r>
      <w:t>Copyright © 2023 NHS England</w:t>
    </w:r>
    <w:r>
      <w:rPr>
        <w:rFonts w:ascii="Times New Roman" w:hAnsi="Times New Roman"/>
      </w:rPr>
      <w:tab/>
    </w:r>
    <w:r w:rsidRPr="00F14E34">
      <w:fldChar w:fldCharType="begin"/>
    </w:r>
    <w:r w:rsidRPr="00F14E34">
      <w:instrText xml:space="preserve"> PAGE </w:instrText>
    </w:r>
    <w:r w:rsidRPr="00F14E34">
      <w:fldChar w:fldCharType="separate"/>
    </w:r>
    <w:r>
      <w:t>2</w:t>
    </w:r>
    <w:r w:rsidRPr="00F14E3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83B1" w14:textId="77777777" w:rsidR="009F3A1D" w:rsidRDefault="00DD6D1E">
    <w:pPr>
      <w:pStyle w:val="Footer"/>
    </w:pPr>
    <w:r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EBCD" w14:textId="77777777" w:rsidR="00C36272" w:rsidRDefault="00C36272" w:rsidP="000C24AF">
      <w:pPr>
        <w:spacing w:after="0"/>
      </w:pPr>
      <w:r>
        <w:separator/>
      </w:r>
    </w:p>
  </w:footnote>
  <w:footnote w:type="continuationSeparator" w:id="0">
    <w:p w14:paraId="3904DA64" w14:textId="77777777" w:rsidR="00C36272" w:rsidRDefault="00C36272" w:rsidP="000C24AF">
      <w:pPr>
        <w:spacing w:after="0"/>
      </w:pPr>
      <w:r>
        <w:continuationSeparator/>
      </w:r>
    </w:p>
  </w:footnote>
  <w:footnote w:type="continuationNotice" w:id="1">
    <w:p w14:paraId="13006A77" w14:textId="77777777" w:rsidR="00C36272" w:rsidRDefault="00C362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AA54" w14:textId="77777777" w:rsidR="002855F7" w:rsidRDefault="009F3A1D" w:rsidP="00101883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58241" behindDoc="1" locked="1" layoutInCell="1" allowOverlap="0" wp14:anchorId="6D5FC945" wp14:editId="0EB95BF9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33" name="Picture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2D5651" w14:textId="77777777" w:rsidR="002855F7" w:rsidRDefault="002855F7" w:rsidP="00101883">
    <w:pPr>
      <w:pStyle w:val="Header"/>
      <w:pBdr>
        <w:bottom w:val="none" w:sz="0" w:space="0" w:color="auto"/>
      </w:pBdr>
    </w:pPr>
  </w:p>
  <w:p w14:paraId="2D2B9B61" w14:textId="5296B6C9" w:rsidR="00614F86" w:rsidRPr="002802F7" w:rsidRDefault="00AA065F" w:rsidP="002802F7">
    <w:pPr>
      <w:pStyle w:val="Header"/>
      <w:rPr>
        <w:sz w:val="24"/>
      </w:rPr>
    </w:pPr>
    <w:sdt>
      <w:sdtPr>
        <w:alias w:val="Title"/>
        <w:tag w:val="title"/>
        <w:id w:val="-644359137"/>
        <w:placeholder>
          <w:docPart w:val="039D6B3CBF9F46DF9697F20FB978870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82CBD" w:rsidRPr="00082CBD">
          <w:t>Pharmacy Technician Workforce Expansion 2023/24</w:t>
        </w:r>
        <w:r w:rsidR="00082CBD">
          <w:t>: Guidance for Employers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478D" w14:textId="77777777" w:rsidR="001E6E91" w:rsidRPr="009F3A1D" w:rsidRDefault="001E6E91" w:rsidP="009F3A1D"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58240" behindDoc="1" locked="0" layoutInCell="1" allowOverlap="1" wp14:anchorId="780A1554" wp14:editId="1A7F8A04">
          <wp:simplePos x="0" y="0"/>
          <wp:positionH relativeFrom="page">
            <wp:posOffset>5715000</wp:posOffset>
          </wp:positionH>
          <wp:positionV relativeFrom="page">
            <wp:posOffset>9525</wp:posOffset>
          </wp:positionV>
          <wp:extent cx="1839600" cy="1519200"/>
          <wp:effectExtent l="0" t="0" r="0" b="0"/>
          <wp:wrapNone/>
          <wp:docPr id="34" name="Picture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highlight w:val="yello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D5664BA8"/>
    <w:lvl w:ilvl="0" w:tplc="0060DFB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3E70"/>
    <w:multiLevelType w:val="hybridMultilevel"/>
    <w:tmpl w:val="0F64D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70B8B"/>
    <w:multiLevelType w:val="multilevel"/>
    <w:tmpl w:val="9D9273C8"/>
    <w:name w:val="nhs_headings"/>
    <w:styleLink w:val="NHS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D756DA"/>
    <w:multiLevelType w:val="hybridMultilevel"/>
    <w:tmpl w:val="6E646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E2D17"/>
    <w:multiLevelType w:val="hybridMultilevel"/>
    <w:tmpl w:val="1E6E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D3728"/>
    <w:multiLevelType w:val="multilevel"/>
    <w:tmpl w:val="9D9273C8"/>
    <w:numStyleLink w:val="NHSHeadings"/>
  </w:abstractNum>
  <w:abstractNum w:abstractNumId="6" w15:restartNumberingAfterBreak="0">
    <w:nsid w:val="28FC14DE"/>
    <w:multiLevelType w:val="hybridMultilevel"/>
    <w:tmpl w:val="723AA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D1F6D"/>
    <w:multiLevelType w:val="hybridMultilevel"/>
    <w:tmpl w:val="BF62B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B46DC"/>
    <w:multiLevelType w:val="hybridMultilevel"/>
    <w:tmpl w:val="66D4597E"/>
    <w:lvl w:ilvl="0" w:tplc="B2167A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C28FC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8AA18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2BC32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A34EF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1EA84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76C1B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EC4C4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F3AD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3F9F67A4"/>
    <w:multiLevelType w:val="hybridMultilevel"/>
    <w:tmpl w:val="B4885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3548"/>
    <w:multiLevelType w:val="hybridMultilevel"/>
    <w:tmpl w:val="6E7CE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5590B"/>
    <w:multiLevelType w:val="hybridMultilevel"/>
    <w:tmpl w:val="867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56E28"/>
    <w:multiLevelType w:val="multilevel"/>
    <w:tmpl w:val="9D9273C8"/>
    <w:numStyleLink w:val="NHSHeadings"/>
  </w:abstractNum>
  <w:abstractNum w:abstractNumId="13" w15:restartNumberingAfterBreak="0">
    <w:nsid w:val="46BD7919"/>
    <w:multiLevelType w:val="hybridMultilevel"/>
    <w:tmpl w:val="88324988"/>
    <w:lvl w:ilvl="0" w:tplc="5AFCD51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C43D3"/>
    <w:multiLevelType w:val="hybridMultilevel"/>
    <w:tmpl w:val="63AAC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5056B8"/>
    <w:multiLevelType w:val="hybridMultilevel"/>
    <w:tmpl w:val="296A2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131C5"/>
    <w:multiLevelType w:val="hybridMultilevel"/>
    <w:tmpl w:val="4208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D0394"/>
    <w:multiLevelType w:val="hybridMultilevel"/>
    <w:tmpl w:val="CFC06E3E"/>
    <w:lvl w:ilvl="0" w:tplc="C9BCEE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390DA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C96EC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67E34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66EFD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BDE3A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7B45F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278C0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3FE79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C8D2E71"/>
    <w:multiLevelType w:val="hybridMultilevel"/>
    <w:tmpl w:val="A8847F34"/>
    <w:lvl w:ilvl="0" w:tplc="4A7AB5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7D8D3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92473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9D65D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B3419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79CAB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D16ED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91425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788E1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4912A32"/>
    <w:multiLevelType w:val="hybridMultilevel"/>
    <w:tmpl w:val="E256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E22E3"/>
    <w:multiLevelType w:val="hybridMultilevel"/>
    <w:tmpl w:val="4D32F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8B2224"/>
    <w:multiLevelType w:val="hybridMultilevel"/>
    <w:tmpl w:val="CBFC3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795252">
    <w:abstractNumId w:val="0"/>
  </w:num>
  <w:num w:numId="2" w16cid:durableId="1394693074">
    <w:abstractNumId w:val="13"/>
  </w:num>
  <w:num w:numId="3" w16cid:durableId="921378032">
    <w:abstractNumId w:val="20"/>
  </w:num>
  <w:num w:numId="4" w16cid:durableId="1539585865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 w:val="0"/>
          <w:bCs/>
        </w:rPr>
      </w:lvl>
    </w:lvlOverride>
  </w:num>
  <w:num w:numId="5" w16cid:durableId="600918088">
    <w:abstractNumId w:val="9"/>
  </w:num>
  <w:num w:numId="6" w16cid:durableId="629364916">
    <w:abstractNumId w:val="6"/>
  </w:num>
  <w:num w:numId="7" w16cid:durableId="1257978250">
    <w:abstractNumId w:val="5"/>
  </w:num>
  <w:num w:numId="8" w16cid:durableId="1038359377">
    <w:abstractNumId w:val="7"/>
  </w:num>
  <w:num w:numId="9" w16cid:durableId="244269318">
    <w:abstractNumId w:val="12"/>
  </w:num>
  <w:num w:numId="10" w16cid:durableId="758872050">
    <w:abstractNumId w:val="11"/>
  </w:num>
  <w:num w:numId="11" w16cid:durableId="69935986">
    <w:abstractNumId w:val="21"/>
  </w:num>
  <w:num w:numId="12" w16cid:durableId="888420535">
    <w:abstractNumId w:val="19"/>
  </w:num>
  <w:num w:numId="13" w16cid:durableId="863326360">
    <w:abstractNumId w:val="18"/>
  </w:num>
  <w:num w:numId="14" w16cid:durableId="525369107">
    <w:abstractNumId w:val="8"/>
  </w:num>
  <w:num w:numId="15" w16cid:durableId="1715039828">
    <w:abstractNumId w:val="17"/>
  </w:num>
  <w:num w:numId="16" w16cid:durableId="164591275">
    <w:abstractNumId w:val="16"/>
  </w:num>
  <w:num w:numId="17" w16cid:durableId="548418743">
    <w:abstractNumId w:val="3"/>
  </w:num>
  <w:num w:numId="18" w16cid:durableId="1807157599">
    <w:abstractNumId w:val="4"/>
  </w:num>
  <w:num w:numId="19" w16cid:durableId="989551654">
    <w:abstractNumId w:val="1"/>
  </w:num>
  <w:num w:numId="20" w16cid:durableId="1585340760">
    <w:abstractNumId w:val="15"/>
  </w:num>
  <w:num w:numId="21" w16cid:durableId="1937326123">
    <w:abstractNumId w:val="2"/>
  </w:num>
  <w:num w:numId="22" w16cid:durableId="2135098757">
    <w:abstractNumId w:val="14"/>
  </w:num>
  <w:num w:numId="23" w16cid:durableId="72895800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73"/>
    <w:rsid w:val="00000197"/>
    <w:rsid w:val="000005C7"/>
    <w:rsid w:val="000011E2"/>
    <w:rsid w:val="00001B90"/>
    <w:rsid w:val="0000416F"/>
    <w:rsid w:val="0000479F"/>
    <w:rsid w:val="000049AA"/>
    <w:rsid w:val="00004B22"/>
    <w:rsid w:val="00005317"/>
    <w:rsid w:val="0000692C"/>
    <w:rsid w:val="00006B5B"/>
    <w:rsid w:val="00006D50"/>
    <w:rsid w:val="000108B8"/>
    <w:rsid w:val="00010AA7"/>
    <w:rsid w:val="000112B1"/>
    <w:rsid w:val="0001164C"/>
    <w:rsid w:val="00012531"/>
    <w:rsid w:val="00013A74"/>
    <w:rsid w:val="00016A4F"/>
    <w:rsid w:val="00016AA3"/>
    <w:rsid w:val="00016CA5"/>
    <w:rsid w:val="0002297E"/>
    <w:rsid w:val="00023A75"/>
    <w:rsid w:val="000243ED"/>
    <w:rsid w:val="0002572D"/>
    <w:rsid w:val="00027250"/>
    <w:rsid w:val="0003082F"/>
    <w:rsid w:val="0003185C"/>
    <w:rsid w:val="00031FD0"/>
    <w:rsid w:val="0003247D"/>
    <w:rsid w:val="00032C19"/>
    <w:rsid w:val="0003357C"/>
    <w:rsid w:val="0003385B"/>
    <w:rsid w:val="00034A5F"/>
    <w:rsid w:val="00034BA1"/>
    <w:rsid w:val="000356ED"/>
    <w:rsid w:val="000364B6"/>
    <w:rsid w:val="00036733"/>
    <w:rsid w:val="00036AE1"/>
    <w:rsid w:val="0003738F"/>
    <w:rsid w:val="0004008D"/>
    <w:rsid w:val="00041653"/>
    <w:rsid w:val="00041795"/>
    <w:rsid w:val="00041B64"/>
    <w:rsid w:val="00041F7E"/>
    <w:rsid w:val="00042280"/>
    <w:rsid w:val="00043BBA"/>
    <w:rsid w:val="00044559"/>
    <w:rsid w:val="00045871"/>
    <w:rsid w:val="000458FE"/>
    <w:rsid w:val="0005063E"/>
    <w:rsid w:val="00050BC9"/>
    <w:rsid w:val="000517A6"/>
    <w:rsid w:val="0005245B"/>
    <w:rsid w:val="0005258E"/>
    <w:rsid w:val="000533EE"/>
    <w:rsid w:val="00053D3F"/>
    <w:rsid w:val="00054429"/>
    <w:rsid w:val="00055630"/>
    <w:rsid w:val="00055CC8"/>
    <w:rsid w:val="00055D0E"/>
    <w:rsid w:val="00056602"/>
    <w:rsid w:val="000601B0"/>
    <w:rsid w:val="00060874"/>
    <w:rsid w:val="000612F7"/>
    <w:rsid w:val="00061452"/>
    <w:rsid w:val="0006196E"/>
    <w:rsid w:val="000630EE"/>
    <w:rsid w:val="00064FB6"/>
    <w:rsid w:val="000676C8"/>
    <w:rsid w:val="00070842"/>
    <w:rsid w:val="00070ECC"/>
    <w:rsid w:val="00072A5E"/>
    <w:rsid w:val="000733A2"/>
    <w:rsid w:val="00077537"/>
    <w:rsid w:val="00081419"/>
    <w:rsid w:val="00081530"/>
    <w:rsid w:val="000816BF"/>
    <w:rsid w:val="0008184C"/>
    <w:rsid w:val="00081D5D"/>
    <w:rsid w:val="00082831"/>
    <w:rsid w:val="00082CBD"/>
    <w:rsid w:val="0008313C"/>
    <w:rsid w:val="00083BF0"/>
    <w:rsid w:val="000845A8"/>
    <w:rsid w:val="00085493"/>
    <w:rsid w:val="000863E2"/>
    <w:rsid w:val="00086F69"/>
    <w:rsid w:val="00087DA8"/>
    <w:rsid w:val="000905F1"/>
    <w:rsid w:val="00090D84"/>
    <w:rsid w:val="0009282C"/>
    <w:rsid w:val="0009303A"/>
    <w:rsid w:val="00093EA8"/>
    <w:rsid w:val="00094C6D"/>
    <w:rsid w:val="00094DD6"/>
    <w:rsid w:val="00095621"/>
    <w:rsid w:val="00096755"/>
    <w:rsid w:val="00096A16"/>
    <w:rsid w:val="00096C4C"/>
    <w:rsid w:val="0009788C"/>
    <w:rsid w:val="000A0FC8"/>
    <w:rsid w:val="000A1368"/>
    <w:rsid w:val="000A15BE"/>
    <w:rsid w:val="000A1F40"/>
    <w:rsid w:val="000A266D"/>
    <w:rsid w:val="000A2B41"/>
    <w:rsid w:val="000A64E4"/>
    <w:rsid w:val="000B14AD"/>
    <w:rsid w:val="000B14E6"/>
    <w:rsid w:val="000B2D5D"/>
    <w:rsid w:val="000B387C"/>
    <w:rsid w:val="000B3C84"/>
    <w:rsid w:val="000B44A3"/>
    <w:rsid w:val="000B4823"/>
    <w:rsid w:val="000B4A39"/>
    <w:rsid w:val="000B5FEB"/>
    <w:rsid w:val="000B71B5"/>
    <w:rsid w:val="000B7739"/>
    <w:rsid w:val="000C09ED"/>
    <w:rsid w:val="000C1D40"/>
    <w:rsid w:val="000C2447"/>
    <w:rsid w:val="000C24AF"/>
    <w:rsid w:val="000C33BF"/>
    <w:rsid w:val="000C4620"/>
    <w:rsid w:val="000C66D7"/>
    <w:rsid w:val="000C72A5"/>
    <w:rsid w:val="000D022A"/>
    <w:rsid w:val="000D2424"/>
    <w:rsid w:val="000D36F3"/>
    <w:rsid w:val="000D39C3"/>
    <w:rsid w:val="000D41A0"/>
    <w:rsid w:val="000D5480"/>
    <w:rsid w:val="000D632C"/>
    <w:rsid w:val="000D6518"/>
    <w:rsid w:val="000D70FB"/>
    <w:rsid w:val="000E0892"/>
    <w:rsid w:val="000E0A03"/>
    <w:rsid w:val="000E0BAB"/>
    <w:rsid w:val="000E10B8"/>
    <w:rsid w:val="000E173E"/>
    <w:rsid w:val="000E2EBE"/>
    <w:rsid w:val="000F0688"/>
    <w:rsid w:val="000F240F"/>
    <w:rsid w:val="000F2B78"/>
    <w:rsid w:val="000F2E7E"/>
    <w:rsid w:val="000F3156"/>
    <w:rsid w:val="000F3569"/>
    <w:rsid w:val="000F3F06"/>
    <w:rsid w:val="000F5090"/>
    <w:rsid w:val="000F59BB"/>
    <w:rsid w:val="000F6007"/>
    <w:rsid w:val="000F630C"/>
    <w:rsid w:val="000F6603"/>
    <w:rsid w:val="000F76C6"/>
    <w:rsid w:val="000F7848"/>
    <w:rsid w:val="000F7D08"/>
    <w:rsid w:val="00100BA8"/>
    <w:rsid w:val="00101883"/>
    <w:rsid w:val="0010192E"/>
    <w:rsid w:val="0010276F"/>
    <w:rsid w:val="00103F4D"/>
    <w:rsid w:val="001040C9"/>
    <w:rsid w:val="0010542D"/>
    <w:rsid w:val="0010565F"/>
    <w:rsid w:val="001058FE"/>
    <w:rsid w:val="0010592F"/>
    <w:rsid w:val="00107ABA"/>
    <w:rsid w:val="00111699"/>
    <w:rsid w:val="0011172E"/>
    <w:rsid w:val="00112F70"/>
    <w:rsid w:val="001131DE"/>
    <w:rsid w:val="00113EEC"/>
    <w:rsid w:val="00114B70"/>
    <w:rsid w:val="0011539F"/>
    <w:rsid w:val="001154AC"/>
    <w:rsid w:val="00115DA1"/>
    <w:rsid w:val="00117B62"/>
    <w:rsid w:val="0012080D"/>
    <w:rsid w:val="0012160D"/>
    <w:rsid w:val="001217BA"/>
    <w:rsid w:val="00121A3A"/>
    <w:rsid w:val="001235EC"/>
    <w:rsid w:val="00123807"/>
    <w:rsid w:val="0012434C"/>
    <w:rsid w:val="0012437C"/>
    <w:rsid w:val="001249F3"/>
    <w:rsid w:val="00124A16"/>
    <w:rsid w:val="00124B1B"/>
    <w:rsid w:val="00125DE4"/>
    <w:rsid w:val="00127301"/>
    <w:rsid w:val="00127C11"/>
    <w:rsid w:val="00131DF0"/>
    <w:rsid w:val="0013326A"/>
    <w:rsid w:val="0013378C"/>
    <w:rsid w:val="00133CFC"/>
    <w:rsid w:val="00134326"/>
    <w:rsid w:val="001355CB"/>
    <w:rsid w:val="00135B9B"/>
    <w:rsid w:val="0013613E"/>
    <w:rsid w:val="00136716"/>
    <w:rsid w:val="00136E24"/>
    <w:rsid w:val="001379CE"/>
    <w:rsid w:val="0014059B"/>
    <w:rsid w:val="00141F8F"/>
    <w:rsid w:val="00142D5B"/>
    <w:rsid w:val="00142E21"/>
    <w:rsid w:val="00142F2D"/>
    <w:rsid w:val="00143784"/>
    <w:rsid w:val="0014550A"/>
    <w:rsid w:val="00145537"/>
    <w:rsid w:val="00146AFE"/>
    <w:rsid w:val="0015068E"/>
    <w:rsid w:val="001506E3"/>
    <w:rsid w:val="0015503F"/>
    <w:rsid w:val="0015530E"/>
    <w:rsid w:val="001570EE"/>
    <w:rsid w:val="00160346"/>
    <w:rsid w:val="00160F1B"/>
    <w:rsid w:val="00160F7A"/>
    <w:rsid w:val="00161774"/>
    <w:rsid w:val="00161E80"/>
    <w:rsid w:val="00163B0E"/>
    <w:rsid w:val="00163D7B"/>
    <w:rsid w:val="00166AC9"/>
    <w:rsid w:val="0016714C"/>
    <w:rsid w:val="0016730D"/>
    <w:rsid w:val="001716E5"/>
    <w:rsid w:val="00173CE6"/>
    <w:rsid w:val="0017465F"/>
    <w:rsid w:val="00174C64"/>
    <w:rsid w:val="0017566A"/>
    <w:rsid w:val="00175DC4"/>
    <w:rsid w:val="001806D0"/>
    <w:rsid w:val="001827C9"/>
    <w:rsid w:val="00182896"/>
    <w:rsid w:val="00184839"/>
    <w:rsid w:val="001878A4"/>
    <w:rsid w:val="00190784"/>
    <w:rsid w:val="00190CDF"/>
    <w:rsid w:val="001918BE"/>
    <w:rsid w:val="00193ADD"/>
    <w:rsid w:val="00194580"/>
    <w:rsid w:val="001A03B6"/>
    <w:rsid w:val="001A0EAA"/>
    <w:rsid w:val="001A0F3B"/>
    <w:rsid w:val="001A148D"/>
    <w:rsid w:val="001A1F77"/>
    <w:rsid w:val="001A4203"/>
    <w:rsid w:val="001A4FBF"/>
    <w:rsid w:val="001A57DD"/>
    <w:rsid w:val="001A60A6"/>
    <w:rsid w:val="001A6449"/>
    <w:rsid w:val="001A7143"/>
    <w:rsid w:val="001A79D6"/>
    <w:rsid w:val="001A7C1D"/>
    <w:rsid w:val="001B04BF"/>
    <w:rsid w:val="001B0D19"/>
    <w:rsid w:val="001B2A76"/>
    <w:rsid w:val="001B2F79"/>
    <w:rsid w:val="001B5A01"/>
    <w:rsid w:val="001B7003"/>
    <w:rsid w:val="001C0241"/>
    <w:rsid w:val="001C229F"/>
    <w:rsid w:val="001C325B"/>
    <w:rsid w:val="001C337F"/>
    <w:rsid w:val="001C3565"/>
    <w:rsid w:val="001C431D"/>
    <w:rsid w:val="001C55F3"/>
    <w:rsid w:val="001C6937"/>
    <w:rsid w:val="001D0BDA"/>
    <w:rsid w:val="001D1521"/>
    <w:rsid w:val="001D22A6"/>
    <w:rsid w:val="001D243C"/>
    <w:rsid w:val="001D622A"/>
    <w:rsid w:val="001D732A"/>
    <w:rsid w:val="001D7A26"/>
    <w:rsid w:val="001E004E"/>
    <w:rsid w:val="001E1D25"/>
    <w:rsid w:val="001E27F8"/>
    <w:rsid w:val="001E3C3D"/>
    <w:rsid w:val="001E41E1"/>
    <w:rsid w:val="001E5074"/>
    <w:rsid w:val="001E554B"/>
    <w:rsid w:val="001E672E"/>
    <w:rsid w:val="001E6AF0"/>
    <w:rsid w:val="001E6E91"/>
    <w:rsid w:val="001E6FD8"/>
    <w:rsid w:val="001E6FE4"/>
    <w:rsid w:val="001E7567"/>
    <w:rsid w:val="001E777D"/>
    <w:rsid w:val="001E7BC1"/>
    <w:rsid w:val="001F0811"/>
    <w:rsid w:val="001F10AC"/>
    <w:rsid w:val="001F238C"/>
    <w:rsid w:val="001F3126"/>
    <w:rsid w:val="001F47B9"/>
    <w:rsid w:val="001F7061"/>
    <w:rsid w:val="001F75CC"/>
    <w:rsid w:val="001F7D09"/>
    <w:rsid w:val="002009D9"/>
    <w:rsid w:val="00200E24"/>
    <w:rsid w:val="00200EFC"/>
    <w:rsid w:val="00202503"/>
    <w:rsid w:val="002027BC"/>
    <w:rsid w:val="002036C7"/>
    <w:rsid w:val="0020534C"/>
    <w:rsid w:val="00205B9E"/>
    <w:rsid w:val="002069FB"/>
    <w:rsid w:val="00207333"/>
    <w:rsid w:val="002073F9"/>
    <w:rsid w:val="00207997"/>
    <w:rsid w:val="00212AAA"/>
    <w:rsid w:val="0021316C"/>
    <w:rsid w:val="00213BD6"/>
    <w:rsid w:val="00221249"/>
    <w:rsid w:val="0022134A"/>
    <w:rsid w:val="00221495"/>
    <w:rsid w:val="0022194A"/>
    <w:rsid w:val="0022222D"/>
    <w:rsid w:val="00223941"/>
    <w:rsid w:val="00224972"/>
    <w:rsid w:val="002255D2"/>
    <w:rsid w:val="0022608B"/>
    <w:rsid w:val="00227603"/>
    <w:rsid w:val="00233C62"/>
    <w:rsid w:val="00235FDD"/>
    <w:rsid w:val="0023641E"/>
    <w:rsid w:val="002366C3"/>
    <w:rsid w:val="00237202"/>
    <w:rsid w:val="0024059F"/>
    <w:rsid w:val="002406FA"/>
    <w:rsid w:val="00240B6E"/>
    <w:rsid w:val="0024127E"/>
    <w:rsid w:val="00241698"/>
    <w:rsid w:val="0024222A"/>
    <w:rsid w:val="00242D70"/>
    <w:rsid w:val="002430F9"/>
    <w:rsid w:val="00243FBA"/>
    <w:rsid w:val="00245D62"/>
    <w:rsid w:val="00246075"/>
    <w:rsid w:val="00247517"/>
    <w:rsid w:val="00247AD6"/>
    <w:rsid w:val="00250197"/>
    <w:rsid w:val="00250D34"/>
    <w:rsid w:val="0025184D"/>
    <w:rsid w:val="00251B94"/>
    <w:rsid w:val="00252DC2"/>
    <w:rsid w:val="00252E96"/>
    <w:rsid w:val="00253355"/>
    <w:rsid w:val="0025380D"/>
    <w:rsid w:val="0025412B"/>
    <w:rsid w:val="00254AC6"/>
    <w:rsid w:val="0026007D"/>
    <w:rsid w:val="002610BB"/>
    <w:rsid w:val="00261BB9"/>
    <w:rsid w:val="0026204A"/>
    <w:rsid w:val="00263A92"/>
    <w:rsid w:val="002654AB"/>
    <w:rsid w:val="00265B16"/>
    <w:rsid w:val="00266807"/>
    <w:rsid w:val="002675D1"/>
    <w:rsid w:val="002675D2"/>
    <w:rsid w:val="00270DAD"/>
    <w:rsid w:val="00273724"/>
    <w:rsid w:val="002739B8"/>
    <w:rsid w:val="002754B5"/>
    <w:rsid w:val="00277051"/>
    <w:rsid w:val="002778ED"/>
    <w:rsid w:val="00280052"/>
    <w:rsid w:val="002802F7"/>
    <w:rsid w:val="00280788"/>
    <w:rsid w:val="002807EB"/>
    <w:rsid w:val="00281492"/>
    <w:rsid w:val="0028348F"/>
    <w:rsid w:val="00283AC5"/>
    <w:rsid w:val="002847BF"/>
    <w:rsid w:val="002855F7"/>
    <w:rsid w:val="002856BA"/>
    <w:rsid w:val="00285876"/>
    <w:rsid w:val="00287EDB"/>
    <w:rsid w:val="0029283C"/>
    <w:rsid w:val="00294488"/>
    <w:rsid w:val="0029519D"/>
    <w:rsid w:val="002951EB"/>
    <w:rsid w:val="00295D63"/>
    <w:rsid w:val="00296043"/>
    <w:rsid w:val="0029644F"/>
    <w:rsid w:val="00296D77"/>
    <w:rsid w:val="00296FD7"/>
    <w:rsid w:val="002A3F48"/>
    <w:rsid w:val="002A45CD"/>
    <w:rsid w:val="002A5975"/>
    <w:rsid w:val="002A5A7C"/>
    <w:rsid w:val="002A70EC"/>
    <w:rsid w:val="002A78B4"/>
    <w:rsid w:val="002A7944"/>
    <w:rsid w:val="002B0E61"/>
    <w:rsid w:val="002B1135"/>
    <w:rsid w:val="002B3BFD"/>
    <w:rsid w:val="002B6723"/>
    <w:rsid w:val="002B6744"/>
    <w:rsid w:val="002B75FA"/>
    <w:rsid w:val="002B7BAF"/>
    <w:rsid w:val="002B7C8B"/>
    <w:rsid w:val="002C038E"/>
    <w:rsid w:val="002C0816"/>
    <w:rsid w:val="002C0BE9"/>
    <w:rsid w:val="002C2793"/>
    <w:rsid w:val="002C2839"/>
    <w:rsid w:val="002C34F1"/>
    <w:rsid w:val="002C3DFD"/>
    <w:rsid w:val="002C44F6"/>
    <w:rsid w:val="002C49AA"/>
    <w:rsid w:val="002C58FB"/>
    <w:rsid w:val="002C5C68"/>
    <w:rsid w:val="002C6CC7"/>
    <w:rsid w:val="002C70DD"/>
    <w:rsid w:val="002C7A39"/>
    <w:rsid w:val="002C7DCB"/>
    <w:rsid w:val="002C7F87"/>
    <w:rsid w:val="002D12C9"/>
    <w:rsid w:val="002D2C93"/>
    <w:rsid w:val="002D2FD0"/>
    <w:rsid w:val="002D3813"/>
    <w:rsid w:val="002D6731"/>
    <w:rsid w:val="002D791E"/>
    <w:rsid w:val="002D7BD6"/>
    <w:rsid w:val="002E0F36"/>
    <w:rsid w:val="002E3C3C"/>
    <w:rsid w:val="002E46A0"/>
    <w:rsid w:val="002E5C98"/>
    <w:rsid w:val="002F0081"/>
    <w:rsid w:val="002F0302"/>
    <w:rsid w:val="002F14A1"/>
    <w:rsid w:val="002F1A73"/>
    <w:rsid w:val="002F1F9B"/>
    <w:rsid w:val="002F3A6E"/>
    <w:rsid w:val="002F460E"/>
    <w:rsid w:val="002F5A62"/>
    <w:rsid w:val="002F5EB0"/>
    <w:rsid w:val="002F7B57"/>
    <w:rsid w:val="002F7B8F"/>
    <w:rsid w:val="0030017F"/>
    <w:rsid w:val="00300580"/>
    <w:rsid w:val="00301FF5"/>
    <w:rsid w:val="003021C9"/>
    <w:rsid w:val="003051F5"/>
    <w:rsid w:val="00306E66"/>
    <w:rsid w:val="00307706"/>
    <w:rsid w:val="00307C0D"/>
    <w:rsid w:val="00307D93"/>
    <w:rsid w:val="003116CB"/>
    <w:rsid w:val="00311D34"/>
    <w:rsid w:val="003129F5"/>
    <w:rsid w:val="00315013"/>
    <w:rsid w:val="003158A5"/>
    <w:rsid w:val="00315FD1"/>
    <w:rsid w:val="00321075"/>
    <w:rsid w:val="003210D1"/>
    <w:rsid w:val="003216E2"/>
    <w:rsid w:val="00322627"/>
    <w:rsid w:val="0032306C"/>
    <w:rsid w:val="0032483B"/>
    <w:rsid w:val="0032608B"/>
    <w:rsid w:val="00326B76"/>
    <w:rsid w:val="00327073"/>
    <w:rsid w:val="003300B1"/>
    <w:rsid w:val="00331088"/>
    <w:rsid w:val="003313A5"/>
    <w:rsid w:val="003315A4"/>
    <w:rsid w:val="0033278B"/>
    <w:rsid w:val="00332E3A"/>
    <w:rsid w:val="0033715E"/>
    <w:rsid w:val="003371E0"/>
    <w:rsid w:val="00337304"/>
    <w:rsid w:val="003406B7"/>
    <w:rsid w:val="00340FEE"/>
    <w:rsid w:val="00342BFD"/>
    <w:rsid w:val="0034377F"/>
    <w:rsid w:val="0034439B"/>
    <w:rsid w:val="003448C6"/>
    <w:rsid w:val="0034560E"/>
    <w:rsid w:val="0035177D"/>
    <w:rsid w:val="00351A0C"/>
    <w:rsid w:val="00353324"/>
    <w:rsid w:val="0035386A"/>
    <w:rsid w:val="0035464A"/>
    <w:rsid w:val="00357980"/>
    <w:rsid w:val="00357E06"/>
    <w:rsid w:val="00360316"/>
    <w:rsid w:val="00360893"/>
    <w:rsid w:val="00360E64"/>
    <w:rsid w:val="003621BE"/>
    <w:rsid w:val="00364B2D"/>
    <w:rsid w:val="00364DA8"/>
    <w:rsid w:val="0036764B"/>
    <w:rsid w:val="003702D9"/>
    <w:rsid w:val="0037085A"/>
    <w:rsid w:val="00372188"/>
    <w:rsid w:val="003740FA"/>
    <w:rsid w:val="003760EA"/>
    <w:rsid w:val="003767BB"/>
    <w:rsid w:val="003775BD"/>
    <w:rsid w:val="003812C4"/>
    <w:rsid w:val="00384664"/>
    <w:rsid w:val="00384B9C"/>
    <w:rsid w:val="0038609A"/>
    <w:rsid w:val="00386476"/>
    <w:rsid w:val="00387A7D"/>
    <w:rsid w:val="003939A3"/>
    <w:rsid w:val="00393FC6"/>
    <w:rsid w:val="00396437"/>
    <w:rsid w:val="0039696B"/>
    <w:rsid w:val="003973C6"/>
    <w:rsid w:val="00397A7E"/>
    <w:rsid w:val="00397E05"/>
    <w:rsid w:val="003A063B"/>
    <w:rsid w:val="003A0FE2"/>
    <w:rsid w:val="003A15E2"/>
    <w:rsid w:val="003A3C0E"/>
    <w:rsid w:val="003A4B22"/>
    <w:rsid w:val="003A6740"/>
    <w:rsid w:val="003A780D"/>
    <w:rsid w:val="003A7CDD"/>
    <w:rsid w:val="003B1085"/>
    <w:rsid w:val="003B182B"/>
    <w:rsid w:val="003B2686"/>
    <w:rsid w:val="003B3A3C"/>
    <w:rsid w:val="003B4B1A"/>
    <w:rsid w:val="003B5E2D"/>
    <w:rsid w:val="003B6BB4"/>
    <w:rsid w:val="003B6F61"/>
    <w:rsid w:val="003B71EF"/>
    <w:rsid w:val="003C0DF6"/>
    <w:rsid w:val="003C10E2"/>
    <w:rsid w:val="003C2232"/>
    <w:rsid w:val="003C2BA7"/>
    <w:rsid w:val="003C35D5"/>
    <w:rsid w:val="003C42AB"/>
    <w:rsid w:val="003C4E9B"/>
    <w:rsid w:val="003C5870"/>
    <w:rsid w:val="003C680F"/>
    <w:rsid w:val="003C6EEE"/>
    <w:rsid w:val="003C7562"/>
    <w:rsid w:val="003D0D20"/>
    <w:rsid w:val="003D0FAB"/>
    <w:rsid w:val="003D1A3E"/>
    <w:rsid w:val="003D1AD8"/>
    <w:rsid w:val="003D2AE5"/>
    <w:rsid w:val="003D2D82"/>
    <w:rsid w:val="003D33AE"/>
    <w:rsid w:val="003D3A42"/>
    <w:rsid w:val="003D3AB6"/>
    <w:rsid w:val="003D4FD2"/>
    <w:rsid w:val="003D51DB"/>
    <w:rsid w:val="003D561D"/>
    <w:rsid w:val="003D7FDA"/>
    <w:rsid w:val="003E0499"/>
    <w:rsid w:val="003E0CC7"/>
    <w:rsid w:val="003E0CF7"/>
    <w:rsid w:val="003E2326"/>
    <w:rsid w:val="003E3739"/>
    <w:rsid w:val="003E66FB"/>
    <w:rsid w:val="003E7EB9"/>
    <w:rsid w:val="003F0991"/>
    <w:rsid w:val="003F1447"/>
    <w:rsid w:val="003F1755"/>
    <w:rsid w:val="003F3480"/>
    <w:rsid w:val="003F3D42"/>
    <w:rsid w:val="003F7B0C"/>
    <w:rsid w:val="003F7BF0"/>
    <w:rsid w:val="003F7C70"/>
    <w:rsid w:val="00400261"/>
    <w:rsid w:val="00401229"/>
    <w:rsid w:val="00403D53"/>
    <w:rsid w:val="00404283"/>
    <w:rsid w:val="0040554A"/>
    <w:rsid w:val="00405573"/>
    <w:rsid w:val="0040649E"/>
    <w:rsid w:val="00407D9D"/>
    <w:rsid w:val="00407E8B"/>
    <w:rsid w:val="004100C0"/>
    <w:rsid w:val="004102AD"/>
    <w:rsid w:val="004111DC"/>
    <w:rsid w:val="004113F8"/>
    <w:rsid w:val="00411B25"/>
    <w:rsid w:val="00411D1D"/>
    <w:rsid w:val="00412D25"/>
    <w:rsid w:val="00413562"/>
    <w:rsid w:val="00415478"/>
    <w:rsid w:val="0041631B"/>
    <w:rsid w:val="0041691B"/>
    <w:rsid w:val="00416F10"/>
    <w:rsid w:val="00417928"/>
    <w:rsid w:val="00417E0A"/>
    <w:rsid w:val="004206D0"/>
    <w:rsid w:val="00420E7F"/>
    <w:rsid w:val="00421E6A"/>
    <w:rsid w:val="00423FAF"/>
    <w:rsid w:val="00424CCF"/>
    <w:rsid w:val="004250C4"/>
    <w:rsid w:val="00425AC3"/>
    <w:rsid w:val="00426777"/>
    <w:rsid w:val="00426E09"/>
    <w:rsid w:val="004273B7"/>
    <w:rsid w:val="00427636"/>
    <w:rsid w:val="00430131"/>
    <w:rsid w:val="00430E97"/>
    <w:rsid w:val="00431958"/>
    <w:rsid w:val="00431F4E"/>
    <w:rsid w:val="004322FB"/>
    <w:rsid w:val="0043252D"/>
    <w:rsid w:val="00434057"/>
    <w:rsid w:val="0043515E"/>
    <w:rsid w:val="004353A4"/>
    <w:rsid w:val="004372ED"/>
    <w:rsid w:val="00437332"/>
    <w:rsid w:val="00440922"/>
    <w:rsid w:val="004412D0"/>
    <w:rsid w:val="004421F2"/>
    <w:rsid w:val="00443088"/>
    <w:rsid w:val="004433EB"/>
    <w:rsid w:val="004436D2"/>
    <w:rsid w:val="00444161"/>
    <w:rsid w:val="004464FE"/>
    <w:rsid w:val="004465D8"/>
    <w:rsid w:val="00446B70"/>
    <w:rsid w:val="00451211"/>
    <w:rsid w:val="00452EF5"/>
    <w:rsid w:val="004540CA"/>
    <w:rsid w:val="00454E0C"/>
    <w:rsid w:val="0045520D"/>
    <w:rsid w:val="004552E0"/>
    <w:rsid w:val="00455A3F"/>
    <w:rsid w:val="004565C0"/>
    <w:rsid w:val="0045773B"/>
    <w:rsid w:val="00457C87"/>
    <w:rsid w:val="00457F4B"/>
    <w:rsid w:val="004610AA"/>
    <w:rsid w:val="00463EFE"/>
    <w:rsid w:val="0046503E"/>
    <w:rsid w:val="0046574E"/>
    <w:rsid w:val="004658C6"/>
    <w:rsid w:val="00465C03"/>
    <w:rsid w:val="00466280"/>
    <w:rsid w:val="00470192"/>
    <w:rsid w:val="00470220"/>
    <w:rsid w:val="0047164B"/>
    <w:rsid w:val="00472D33"/>
    <w:rsid w:val="00473DEB"/>
    <w:rsid w:val="00473EC9"/>
    <w:rsid w:val="0047459E"/>
    <w:rsid w:val="00474DBA"/>
    <w:rsid w:val="004802FF"/>
    <w:rsid w:val="00480A39"/>
    <w:rsid w:val="00481E26"/>
    <w:rsid w:val="004861ED"/>
    <w:rsid w:val="00486607"/>
    <w:rsid w:val="00487C22"/>
    <w:rsid w:val="00490F2F"/>
    <w:rsid w:val="00490FF1"/>
    <w:rsid w:val="00491977"/>
    <w:rsid w:val="00492113"/>
    <w:rsid w:val="00495C7F"/>
    <w:rsid w:val="00496A0F"/>
    <w:rsid w:val="00497AB9"/>
    <w:rsid w:val="00497DE0"/>
    <w:rsid w:val="004A000B"/>
    <w:rsid w:val="004A0249"/>
    <w:rsid w:val="004A0C6B"/>
    <w:rsid w:val="004A1580"/>
    <w:rsid w:val="004A3118"/>
    <w:rsid w:val="004A5353"/>
    <w:rsid w:val="004A5579"/>
    <w:rsid w:val="004A762C"/>
    <w:rsid w:val="004A78D2"/>
    <w:rsid w:val="004B2D34"/>
    <w:rsid w:val="004C0536"/>
    <w:rsid w:val="004C05A2"/>
    <w:rsid w:val="004C10A3"/>
    <w:rsid w:val="004C2A7A"/>
    <w:rsid w:val="004C48EC"/>
    <w:rsid w:val="004C4A67"/>
    <w:rsid w:val="004C6E1D"/>
    <w:rsid w:val="004C72C3"/>
    <w:rsid w:val="004C765E"/>
    <w:rsid w:val="004D0333"/>
    <w:rsid w:val="004D0A83"/>
    <w:rsid w:val="004D1DCA"/>
    <w:rsid w:val="004D26DF"/>
    <w:rsid w:val="004D2C50"/>
    <w:rsid w:val="004D3F70"/>
    <w:rsid w:val="004D743C"/>
    <w:rsid w:val="004D763F"/>
    <w:rsid w:val="004D7980"/>
    <w:rsid w:val="004E04F1"/>
    <w:rsid w:val="004E2985"/>
    <w:rsid w:val="004E370E"/>
    <w:rsid w:val="004E37E9"/>
    <w:rsid w:val="004E5476"/>
    <w:rsid w:val="004F01B4"/>
    <w:rsid w:val="004F0639"/>
    <w:rsid w:val="004F0A67"/>
    <w:rsid w:val="004F1337"/>
    <w:rsid w:val="004F26F3"/>
    <w:rsid w:val="004F28CE"/>
    <w:rsid w:val="004F31A4"/>
    <w:rsid w:val="004F3BEE"/>
    <w:rsid w:val="004F3DFA"/>
    <w:rsid w:val="004F4942"/>
    <w:rsid w:val="004F5339"/>
    <w:rsid w:val="004F535F"/>
    <w:rsid w:val="004F6155"/>
    <w:rsid w:val="004F6303"/>
    <w:rsid w:val="004F630A"/>
    <w:rsid w:val="004F64CF"/>
    <w:rsid w:val="004F6FAC"/>
    <w:rsid w:val="00500286"/>
    <w:rsid w:val="005014AF"/>
    <w:rsid w:val="005020F1"/>
    <w:rsid w:val="0050467A"/>
    <w:rsid w:val="00504C48"/>
    <w:rsid w:val="005052F2"/>
    <w:rsid w:val="00505E9F"/>
    <w:rsid w:val="00507806"/>
    <w:rsid w:val="00510B7D"/>
    <w:rsid w:val="00512085"/>
    <w:rsid w:val="0051302F"/>
    <w:rsid w:val="005138CE"/>
    <w:rsid w:val="00514B71"/>
    <w:rsid w:val="00515D68"/>
    <w:rsid w:val="0051626A"/>
    <w:rsid w:val="00516973"/>
    <w:rsid w:val="00516E63"/>
    <w:rsid w:val="005177EC"/>
    <w:rsid w:val="00521128"/>
    <w:rsid w:val="00523014"/>
    <w:rsid w:val="00524318"/>
    <w:rsid w:val="00525DA3"/>
    <w:rsid w:val="0052602B"/>
    <w:rsid w:val="005270CC"/>
    <w:rsid w:val="0052756A"/>
    <w:rsid w:val="00527686"/>
    <w:rsid w:val="00534180"/>
    <w:rsid w:val="0053604D"/>
    <w:rsid w:val="00536053"/>
    <w:rsid w:val="005366BF"/>
    <w:rsid w:val="005377EC"/>
    <w:rsid w:val="00537E3C"/>
    <w:rsid w:val="005414F8"/>
    <w:rsid w:val="00541571"/>
    <w:rsid w:val="00541D04"/>
    <w:rsid w:val="00544C0C"/>
    <w:rsid w:val="00544C5E"/>
    <w:rsid w:val="00544ECF"/>
    <w:rsid w:val="00547076"/>
    <w:rsid w:val="005501ED"/>
    <w:rsid w:val="005502F0"/>
    <w:rsid w:val="0055077E"/>
    <w:rsid w:val="00550F84"/>
    <w:rsid w:val="0055155D"/>
    <w:rsid w:val="00551BAC"/>
    <w:rsid w:val="005536BA"/>
    <w:rsid w:val="00554550"/>
    <w:rsid w:val="00556388"/>
    <w:rsid w:val="00556E27"/>
    <w:rsid w:val="00560918"/>
    <w:rsid w:val="00561191"/>
    <w:rsid w:val="00561D94"/>
    <w:rsid w:val="00562335"/>
    <w:rsid w:val="00562984"/>
    <w:rsid w:val="00563422"/>
    <w:rsid w:val="005634F0"/>
    <w:rsid w:val="0056457A"/>
    <w:rsid w:val="00564744"/>
    <w:rsid w:val="00564B64"/>
    <w:rsid w:val="00564C12"/>
    <w:rsid w:val="0056562F"/>
    <w:rsid w:val="00566F45"/>
    <w:rsid w:val="00567830"/>
    <w:rsid w:val="0057137B"/>
    <w:rsid w:val="00571AFC"/>
    <w:rsid w:val="00572556"/>
    <w:rsid w:val="005729D7"/>
    <w:rsid w:val="00574248"/>
    <w:rsid w:val="00574C32"/>
    <w:rsid w:val="00575C18"/>
    <w:rsid w:val="00575DEE"/>
    <w:rsid w:val="00576A05"/>
    <w:rsid w:val="00577A42"/>
    <w:rsid w:val="00580CF1"/>
    <w:rsid w:val="0058121B"/>
    <w:rsid w:val="00582260"/>
    <w:rsid w:val="0058359B"/>
    <w:rsid w:val="00583972"/>
    <w:rsid w:val="005847F9"/>
    <w:rsid w:val="00584CEC"/>
    <w:rsid w:val="00584D6A"/>
    <w:rsid w:val="00590A52"/>
    <w:rsid w:val="00590D21"/>
    <w:rsid w:val="005911A9"/>
    <w:rsid w:val="00591CC3"/>
    <w:rsid w:val="0059211D"/>
    <w:rsid w:val="0059409A"/>
    <w:rsid w:val="005942DA"/>
    <w:rsid w:val="00594987"/>
    <w:rsid w:val="0059570D"/>
    <w:rsid w:val="00596344"/>
    <w:rsid w:val="005968E0"/>
    <w:rsid w:val="00596EEA"/>
    <w:rsid w:val="00597318"/>
    <w:rsid w:val="00597F8F"/>
    <w:rsid w:val="005A1691"/>
    <w:rsid w:val="005A2807"/>
    <w:rsid w:val="005A3B89"/>
    <w:rsid w:val="005A4138"/>
    <w:rsid w:val="005A47D3"/>
    <w:rsid w:val="005A50B1"/>
    <w:rsid w:val="005A649F"/>
    <w:rsid w:val="005A6B9C"/>
    <w:rsid w:val="005A7F96"/>
    <w:rsid w:val="005B133B"/>
    <w:rsid w:val="005B347F"/>
    <w:rsid w:val="005B3C68"/>
    <w:rsid w:val="005B5AAA"/>
    <w:rsid w:val="005B6A49"/>
    <w:rsid w:val="005B7D19"/>
    <w:rsid w:val="005C068C"/>
    <w:rsid w:val="005C1226"/>
    <w:rsid w:val="005C17D6"/>
    <w:rsid w:val="005C1ED2"/>
    <w:rsid w:val="005C2644"/>
    <w:rsid w:val="005C2875"/>
    <w:rsid w:val="005C2E77"/>
    <w:rsid w:val="005C314B"/>
    <w:rsid w:val="005C3539"/>
    <w:rsid w:val="005C43A4"/>
    <w:rsid w:val="005C66E5"/>
    <w:rsid w:val="005C6F2D"/>
    <w:rsid w:val="005D01BE"/>
    <w:rsid w:val="005D0AA8"/>
    <w:rsid w:val="005D22BD"/>
    <w:rsid w:val="005D2386"/>
    <w:rsid w:val="005D28CA"/>
    <w:rsid w:val="005D2E9F"/>
    <w:rsid w:val="005D35EC"/>
    <w:rsid w:val="005D4ABA"/>
    <w:rsid w:val="005D4E5A"/>
    <w:rsid w:val="005D61B4"/>
    <w:rsid w:val="005D7286"/>
    <w:rsid w:val="005E044E"/>
    <w:rsid w:val="005E05CE"/>
    <w:rsid w:val="005E0945"/>
    <w:rsid w:val="005E0BEF"/>
    <w:rsid w:val="005E17A2"/>
    <w:rsid w:val="005E24EF"/>
    <w:rsid w:val="005E3541"/>
    <w:rsid w:val="005E3F34"/>
    <w:rsid w:val="005E4397"/>
    <w:rsid w:val="005E5985"/>
    <w:rsid w:val="005E5C66"/>
    <w:rsid w:val="005E6041"/>
    <w:rsid w:val="005E7022"/>
    <w:rsid w:val="005E7C08"/>
    <w:rsid w:val="005F0359"/>
    <w:rsid w:val="005F2DA6"/>
    <w:rsid w:val="005F2DBD"/>
    <w:rsid w:val="005F2E79"/>
    <w:rsid w:val="005F331D"/>
    <w:rsid w:val="005F3758"/>
    <w:rsid w:val="005F3790"/>
    <w:rsid w:val="005F44D8"/>
    <w:rsid w:val="005F549F"/>
    <w:rsid w:val="005F708C"/>
    <w:rsid w:val="005F7FCA"/>
    <w:rsid w:val="006000BE"/>
    <w:rsid w:val="0060159E"/>
    <w:rsid w:val="006016C0"/>
    <w:rsid w:val="00601DBA"/>
    <w:rsid w:val="00602952"/>
    <w:rsid w:val="006029B2"/>
    <w:rsid w:val="0060365E"/>
    <w:rsid w:val="006038D4"/>
    <w:rsid w:val="0060446C"/>
    <w:rsid w:val="00604975"/>
    <w:rsid w:val="00607C87"/>
    <w:rsid w:val="00610F35"/>
    <w:rsid w:val="00611272"/>
    <w:rsid w:val="0061186F"/>
    <w:rsid w:val="00613251"/>
    <w:rsid w:val="00614D40"/>
    <w:rsid w:val="00614F79"/>
    <w:rsid w:val="00614F86"/>
    <w:rsid w:val="00615952"/>
    <w:rsid w:val="00616632"/>
    <w:rsid w:val="006176F6"/>
    <w:rsid w:val="00617CAC"/>
    <w:rsid w:val="006203CA"/>
    <w:rsid w:val="00621078"/>
    <w:rsid w:val="00621443"/>
    <w:rsid w:val="0062332D"/>
    <w:rsid w:val="0062462B"/>
    <w:rsid w:val="006246CE"/>
    <w:rsid w:val="00626927"/>
    <w:rsid w:val="00630F57"/>
    <w:rsid w:val="00631461"/>
    <w:rsid w:val="006334BA"/>
    <w:rsid w:val="00633EC9"/>
    <w:rsid w:val="0063502E"/>
    <w:rsid w:val="006357D0"/>
    <w:rsid w:val="00635992"/>
    <w:rsid w:val="006366E6"/>
    <w:rsid w:val="006368C8"/>
    <w:rsid w:val="00637C19"/>
    <w:rsid w:val="006404A4"/>
    <w:rsid w:val="00640952"/>
    <w:rsid w:val="00643CBD"/>
    <w:rsid w:val="00644615"/>
    <w:rsid w:val="00645128"/>
    <w:rsid w:val="00654EE0"/>
    <w:rsid w:val="0065669A"/>
    <w:rsid w:val="006570F6"/>
    <w:rsid w:val="006575DC"/>
    <w:rsid w:val="006613DA"/>
    <w:rsid w:val="00661FAE"/>
    <w:rsid w:val="00662E0F"/>
    <w:rsid w:val="00663D42"/>
    <w:rsid w:val="00665426"/>
    <w:rsid w:val="006656F8"/>
    <w:rsid w:val="00667319"/>
    <w:rsid w:val="00667C60"/>
    <w:rsid w:val="00671B7A"/>
    <w:rsid w:val="00673CFE"/>
    <w:rsid w:val="00673D75"/>
    <w:rsid w:val="00673F15"/>
    <w:rsid w:val="00674DE0"/>
    <w:rsid w:val="00675772"/>
    <w:rsid w:val="00675E35"/>
    <w:rsid w:val="006771DD"/>
    <w:rsid w:val="00677B2F"/>
    <w:rsid w:val="0068088E"/>
    <w:rsid w:val="0068304E"/>
    <w:rsid w:val="006838AD"/>
    <w:rsid w:val="00683AC4"/>
    <w:rsid w:val="00684633"/>
    <w:rsid w:val="00684B47"/>
    <w:rsid w:val="006854C1"/>
    <w:rsid w:val="006856E4"/>
    <w:rsid w:val="0068649A"/>
    <w:rsid w:val="00686AE1"/>
    <w:rsid w:val="00687563"/>
    <w:rsid w:val="0069019E"/>
    <w:rsid w:val="00690CE1"/>
    <w:rsid w:val="00690E7F"/>
    <w:rsid w:val="00692041"/>
    <w:rsid w:val="006926E1"/>
    <w:rsid w:val="00693BC5"/>
    <w:rsid w:val="00694FC4"/>
    <w:rsid w:val="00695B61"/>
    <w:rsid w:val="0069611C"/>
    <w:rsid w:val="00696A32"/>
    <w:rsid w:val="006970EF"/>
    <w:rsid w:val="00697506"/>
    <w:rsid w:val="00697999"/>
    <w:rsid w:val="00697F42"/>
    <w:rsid w:val="006A47B1"/>
    <w:rsid w:val="006A6957"/>
    <w:rsid w:val="006A6DC9"/>
    <w:rsid w:val="006A7739"/>
    <w:rsid w:val="006B0AF9"/>
    <w:rsid w:val="006B0C9E"/>
    <w:rsid w:val="006B0F79"/>
    <w:rsid w:val="006B1462"/>
    <w:rsid w:val="006B1AF4"/>
    <w:rsid w:val="006B203F"/>
    <w:rsid w:val="006B26C7"/>
    <w:rsid w:val="006B34A3"/>
    <w:rsid w:val="006B3570"/>
    <w:rsid w:val="006B6F44"/>
    <w:rsid w:val="006C00E2"/>
    <w:rsid w:val="006C0295"/>
    <w:rsid w:val="006C0CE9"/>
    <w:rsid w:val="006C1D53"/>
    <w:rsid w:val="006C38D7"/>
    <w:rsid w:val="006C3A82"/>
    <w:rsid w:val="006C3EC9"/>
    <w:rsid w:val="006C5173"/>
    <w:rsid w:val="006D02E8"/>
    <w:rsid w:val="006D1F61"/>
    <w:rsid w:val="006D6568"/>
    <w:rsid w:val="006D7CC2"/>
    <w:rsid w:val="006E04F1"/>
    <w:rsid w:val="006E14CA"/>
    <w:rsid w:val="006E2292"/>
    <w:rsid w:val="006E3434"/>
    <w:rsid w:val="006E6AE7"/>
    <w:rsid w:val="006F0C29"/>
    <w:rsid w:val="006F37F0"/>
    <w:rsid w:val="006F5BA0"/>
    <w:rsid w:val="006F63A9"/>
    <w:rsid w:val="0070008A"/>
    <w:rsid w:val="00701EE7"/>
    <w:rsid w:val="007024D3"/>
    <w:rsid w:val="007027AA"/>
    <w:rsid w:val="00702B4D"/>
    <w:rsid w:val="00705E47"/>
    <w:rsid w:val="007066F6"/>
    <w:rsid w:val="00710E40"/>
    <w:rsid w:val="00711D8B"/>
    <w:rsid w:val="00712014"/>
    <w:rsid w:val="007138A9"/>
    <w:rsid w:val="0071395D"/>
    <w:rsid w:val="00714837"/>
    <w:rsid w:val="0071497F"/>
    <w:rsid w:val="007149E2"/>
    <w:rsid w:val="007156A3"/>
    <w:rsid w:val="00715DB1"/>
    <w:rsid w:val="00715EB2"/>
    <w:rsid w:val="0071716B"/>
    <w:rsid w:val="00717B1C"/>
    <w:rsid w:val="00720049"/>
    <w:rsid w:val="0072194E"/>
    <w:rsid w:val="00723A85"/>
    <w:rsid w:val="00723DC5"/>
    <w:rsid w:val="00723DE4"/>
    <w:rsid w:val="00723E26"/>
    <w:rsid w:val="00724E32"/>
    <w:rsid w:val="007258BE"/>
    <w:rsid w:val="00725E86"/>
    <w:rsid w:val="0072745C"/>
    <w:rsid w:val="00732AB0"/>
    <w:rsid w:val="00733619"/>
    <w:rsid w:val="00733B6D"/>
    <w:rsid w:val="0073429A"/>
    <w:rsid w:val="00734502"/>
    <w:rsid w:val="00734EFA"/>
    <w:rsid w:val="00736B72"/>
    <w:rsid w:val="00737256"/>
    <w:rsid w:val="007400F1"/>
    <w:rsid w:val="007410FC"/>
    <w:rsid w:val="00741FF0"/>
    <w:rsid w:val="007430CA"/>
    <w:rsid w:val="00744418"/>
    <w:rsid w:val="00745148"/>
    <w:rsid w:val="007452AE"/>
    <w:rsid w:val="00746828"/>
    <w:rsid w:val="00746ABD"/>
    <w:rsid w:val="007478B0"/>
    <w:rsid w:val="007503DC"/>
    <w:rsid w:val="007512DC"/>
    <w:rsid w:val="007516AA"/>
    <w:rsid w:val="00751BDC"/>
    <w:rsid w:val="00751ECA"/>
    <w:rsid w:val="0075239C"/>
    <w:rsid w:val="00752A99"/>
    <w:rsid w:val="00753266"/>
    <w:rsid w:val="00753953"/>
    <w:rsid w:val="00753B42"/>
    <w:rsid w:val="007541EF"/>
    <w:rsid w:val="00754737"/>
    <w:rsid w:val="00761381"/>
    <w:rsid w:val="00761E45"/>
    <w:rsid w:val="00762C27"/>
    <w:rsid w:val="0076372E"/>
    <w:rsid w:val="00763B8B"/>
    <w:rsid w:val="00763FA3"/>
    <w:rsid w:val="0076600B"/>
    <w:rsid w:val="00766307"/>
    <w:rsid w:val="00767036"/>
    <w:rsid w:val="007708ED"/>
    <w:rsid w:val="00772A1F"/>
    <w:rsid w:val="00772D03"/>
    <w:rsid w:val="00773167"/>
    <w:rsid w:val="00773E13"/>
    <w:rsid w:val="007746C6"/>
    <w:rsid w:val="00776E1F"/>
    <w:rsid w:val="00777916"/>
    <w:rsid w:val="00780D5A"/>
    <w:rsid w:val="00781BD1"/>
    <w:rsid w:val="00781BE5"/>
    <w:rsid w:val="00782BD2"/>
    <w:rsid w:val="00782C20"/>
    <w:rsid w:val="007837B9"/>
    <w:rsid w:val="00784C8F"/>
    <w:rsid w:val="00785B90"/>
    <w:rsid w:val="00786B08"/>
    <w:rsid w:val="00787114"/>
    <w:rsid w:val="00787138"/>
    <w:rsid w:val="0079063C"/>
    <w:rsid w:val="00796E96"/>
    <w:rsid w:val="007A03EF"/>
    <w:rsid w:val="007A0ADB"/>
    <w:rsid w:val="007A195B"/>
    <w:rsid w:val="007A1D0E"/>
    <w:rsid w:val="007A2B2F"/>
    <w:rsid w:val="007A38C8"/>
    <w:rsid w:val="007A5505"/>
    <w:rsid w:val="007A63C3"/>
    <w:rsid w:val="007A63FC"/>
    <w:rsid w:val="007A6968"/>
    <w:rsid w:val="007A6C4C"/>
    <w:rsid w:val="007A76A6"/>
    <w:rsid w:val="007B1D0C"/>
    <w:rsid w:val="007B1FE2"/>
    <w:rsid w:val="007B2A9A"/>
    <w:rsid w:val="007B3EEA"/>
    <w:rsid w:val="007B44CC"/>
    <w:rsid w:val="007B53F6"/>
    <w:rsid w:val="007B6055"/>
    <w:rsid w:val="007B6A00"/>
    <w:rsid w:val="007B6BE9"/>
    <w:rsid w:val="007B759B"/>
    <w:rsid w:val="007B7CA9"/>
    <w:rsid w:val="007C0526"/>
    <w:rsid w:val="007C0F5B"/>
    <w:rsid w:val="007C114F"/>
    <w:rsid w:val="007C5CD8"/>
    <w:rsid w:val="007C655F"/>
    <w:rsid w:val="007C719C"/>
    <w:rsid w:val="007C7280"/>
    <w:rsid w:val="007D69A4"/>
    <w:rsid w:val="007D71E9"/>
    <w:rsid w:val="007D7251"/>
    <w:rsid w:val="007E015E"/>
    <w:rsid w:val="007E0C78"/>
    <w:rsid w:val="007E1CE5"/>
    <w:rsid w:val="007E1D59"/>
    <w:rsid w:val="007E2784"/>
    <w:rsid w:val="007E37C8"/>
    <w:rsid w:val="007E4138"/>
    <w:rsid w:val="007E46AB"/>
    <w:rsid w:val="007E6016"/>
    <w:rsid w:val="007E64A9"/>
    <w:rsid w:val="007E685E"/>
    <w:rsid w:val="007E6EE0"/>
    <w:rsid w:val="007E718D"/>
    <w:rsid w:val="007E79F7"/>
    <w:rsid w:val="007F2FAE"/>
    <w:rsid w:val="007F5954"/>
    <w:rsid w:val="007F6D9A"/>
    <w:rsid w:val="008002BC"/>
    <w:rsid w:val="008008FB"/>
    <w:rsid w:val="00801629"/>
    <w:rsid w:val="00802B45"/>
    <w:rsid w:val="00802E7D"/>
    <w:rsid w:val="00804711"/>
    <w:rsid w:val="00804E84"/>
    <w:rsid w:val="00805411"/>
    <w:rsid w:val="00810082"/>
    <w:rsid w:val="00811876"/>
    <w:rsid w:val="0081278B"/>
    <w:rsid w:val="00812FE8"/>
    <w:rsid w:val="00813480"/>
    <w:rsid w:val="00813A85"/>
    <w:rsid w:val="008149E6"/>
    <w:rsid w:val="00814F45"/>
    <w:rsid w:val="0081544B"/>
    <w:rsid w:val="008161B7"/>
    <w:rsid w:val="008165D1"/>
    <w:rsid w:val="0082049C"/>
    <w:rsid w:val="00821288"/>
    <w:rsid w:val="00822D6D"/>
    <w:rsid w:val="00824103"/>
    <w:rsid w:val="0082546E"/>
    <w:rsid w:val="008262F5"/>
    <w:rsid w:val="00830D48"/>
    <w:rsid w:val="00831223"/>
    <w:rsid w:val="00833CF3"/>
    <w:rsid w:val="00837426"/>
    <w:rsid w:val="008416BD"/>
    <w:rsid w:val="0084190F"/>
    <w:rsid w:val="008419A6"/>
    <w:rsid w:val="0084367E"/>
    <w:rsid w:val="00843EEF"/>
    <w:rsid w:val="00844B79"/>
    <w:rsid w:val="00846B19"/>
    <w:rsid w:val="008470DF"/>
    <w:rsid w:val="00847A32"/>
    <w:rsid w:val="00847BE0"/>
    <w:rsid w:val="0085078E"/>
    <w:rsid w:val="00850B06"/>
    <w:rsid w:val="00851C8D"/>
    <w:rsid w:val="00851F0A"/>
    <w:rsid w:val="00852266"/>
    <w:rsid w:val="008528AC"/>
    <w:rsid w:val="00852E3A"/>
    <w:rsid w:val="008532D7"/>
    <w:rsid w:val="00853A57"/>
    <w:rsid w:val="00854970"/>
    <w:rsid w:val="00855510"/>
    <w:rsid w:val="00855D19"/>
    <w:rsid w:val="00856061"/>
    <w:rsid w:val="00862460"/>
    <w:rsid w:val="008625E8"/>
    <w:rsid w:val="00862916"/>
    <w:rsid w:val="00864885"/>
    <w:rsid w:val="00865BB5"/>
    <w:rsid w:val="00866699"/>
    <w:rsid w:val="00867280"/>
    <w:rsid w:val="0086787E"/>
    <w:rsid w:val="00867CAA"/>
    <w:rsid w:val="00867E5B"/>
    <w:rsid w:val="00871ED3"/>
    <w:rsid w:val="00873561"/>
    <w:rsid w:val="008737A1"/>
    <w:rsid w:val="008744B1"/>
    <w:rsid w:val="00876B31"/>
    <w:rsid w:val="00877644"/>
    <w:rsid w:val="008807E7"/>
    <w:rsid w:val="00880D4A"/>
    <w:rsid w:val="008812C3"/>
    <w:rsid w:val="008813D7"/>
    <w:rsid w:val="00881667"/>
    <w:rsid w:val="008824F1"/>
    <w:rsid w:val="008829C8"/>
    <w:rsid w:val="00883F12"/>
    <w:rsid w:val="008850E9"/>
    <w:rsid w:val="00886E4F"/>
    <w:rsid w:val="0088791C"/>
    <w:rsid w:val="00887BD6"/>
    <w:rsid w:val="00890411"/>
    <w:rsid w:val="0089173D"/>
    <w:rsid w:val="00892134"/>
    <w:rsid w:val="008935E2"/>
    <w:rsid w:val="0089406C"/>
    <w:rsid w:val="00894737"/>
    <w:rsid w:val="0089524F"/>
    <w:rsid w:val="00896006"/>
    <w:rsid w:val="0089621E"/>
    <w:rsid w:val="00897628"/>
    <w:rsid w:val="00897801"/>
    <w:rsid w:val="00897829"/>
    <w:rsid w:val="008A0270"/>
    <w:rsid w:val="008A1B39"/>
    <w:rsid w:val="008A4DD8"/>
    <w:rsid w:val="008A51C9"/>
    <w:rsid w:val="008A53DC"/>
    <w:rsid w:val="008A5C3D"/>
    <w:rsid w:val="008A6753"/>
    <w:rsid w:val="008A79AE"/>
    <w:rsid w:val="008A7E4B"/>
    <w:rsid w:val="008B06C1"/>
    <w:rsid w:val="008B0ACE"/>
    <w:rsid w:val="008B127A"/>
    <w:rsid w:val="008B2E8E"/>
    <w:rsid w:val="008B2FB6"/>
    <w:rsid w:val="008B3063"/>
    <w:rsid w:val="008B30CE"/>
    <w:rsid w:val="008B4729"/>
    <w:rsid w:val="008B5065"/>
    <w:rsid w:val="008B55EC"/>
    <w:rsid w:val="008B55F1"/>
    <w:rsid w:val="008B700F"/>
    <w:rsid w:val="008B7273"/>
    <w:rsid w:val="008B729A"/>
    <w:rsid w:val="008B761E"/>
    <w:rsid w:val="008B792A"/>
    <w:rsid w:val="008C00A0"/>
    <w:rsid w:val="008C16DF"/>
    <w:rsid w:val="008C2835"/>
    <w:rsid w:val="008C4CCC"/>
    <w:rsid w:val="008C5733"/>
    <w:rsid w:val="008C7569"/>
    <w:rsid w:val="008D0A98"/>
    <w:rsid w:val="008D27D0"/>
    <w:rsid w:val="008D2816"/>
    <w:rsid w:val="008D2B6C"/>
    <w:rsid w:val="008D5572"/>
    <w:rsid w:val="008D5648"/>
    <w:rsid w:val="008D5953"/>
    <w:rsid w:val="008D71FF"/>
    <w:rsid w:val="008D755D"/>
    <w:rsid w:val="008D7D57"/>
    <w:rsid w:val="008E19CC"/>
    <w:rsid w:val="008E1DA7"/>
    <w:rsid w:val="008E2296"/>
    <w:rsid w:val="008E262D"/>
    <w:rsid w:val="008E2EF0"/>
    <w:rsid w:val="008E3F03"/>
    <w:rsid w:val="008E4CCD"/>
    <w:rsid w:val="008E4DCD"/>
    <w:rsid w:val="008E539E"/>
    <w:rsid w:val="008E5DFF"/>
    <w:rsid w:val="008E64C3"/>
    <w:rsid w:val="008E6646"/>
    <w:rsid w:val="008E796C"/>
    <w:rsid w:val="008F1F5A"/>
    <w:rsid w:val="008F306A"/>
    <w:rsid w:val="008F38CB"/>
    <w:rsid w:val="008F6A80"/>
    <w:rsid w:val="00900966"/>
    <w:rsid w:val="00900B02"/>
    <w:rsid w:val="00901474"/>
    <w:rsid w:val="00901BF1"/>
    <w:rsid w:val="00905552"/>
    <w:rsid w:val="00905577"/>
    <w:rsid w:val="0090645D"/>
    <w:rsid w:val="0090687E"/>
    <w:rsid w:val="00907348"/>
    <w:rsid w:val="00907565"/>
    <w:rsid w:val="00910241"/>
    <w:rsid w:val="00911984"/>
    <w:rsid w:val="00911C79"/>
    <w:rsid w:val="00912A5E"/>
    <w:rsid w:val="00912B8E"/>
    <w:rsid w:val="009146F8"/>
    <w:rsid w:val="009147B7"/>
    <w:rsid w:val="00914F63"/>
    <w:rsid w:val="00914FA8"/>
    <w:rsid w:val="00917066"/>
    <w:rsid w:val="00917811"/>
    <w:rsid w:val="00917854"/>
    <w:rsid w:val="00917EC1"/>
    <w:rsid w:val="009200A4"/>
    <w:rsid w:val="00922480"/>
    <w:rsid w:val="00922AD1"/>
    <w:rsid w:val="00922CC4"/>
    <w:rsid w:val="0092473C"/>
    <w:rsid w:val="00924B19"/>
    <w:rsid w:val="00924DD7"/>
    <w:rsid w:val="00924FB1"/>
    <w:rsid w:val="0092519B"/>
    <w:rsid w:val="00925D51"/>
    <w:rsid w:val="00926B9D"/>
    <w:rsid w:val="00927990"/>
    <w:rsid w:val="00927D84"/>
    <w:rsid w:val="0093333E"/>
    <w:rsid w:val="0093351C"/>
    <w:rsid w:val="00935025"/>
    <w:rsid w:val="00936B24"/>
    <w:rsid w:val="0094128E"/>
    <w:rsid w:val="00941D04"/>
    <w:rsid w:val="009423CB"/>
    <w:rsid w:val="00942FD9"/>
    <w:rsid w:val="00943500"/>
    <w:rsid w:val="009444F8"/>
    <w:rsid w:val="009479F1"/>
    <w:rsid w:val="009501EF"/>
    <w:rsid w:val="00951784"/>
    <w:rsid w:val="0095250C"/>
    <w:rsid w:val="00954031"/>
    <w:rsid w:val="00954363"/>
    <w:rsid w:val="00954C6A"/>
    <w:rsid w:val="00954DB1"/>
    <w:rsid w:val="00955677"/>
    <w:rsid w:val="009571F5"/>
    <w:rsid w:val="00960F9D"/>
    <w:rsid w:val="00961927"/>
    <w:rsid w:val="009646EA"/>
    <w:rsid w:val="00964944"/>
    <w:rsid w:val="0096611E"/>
    <w:rsid w:val="0096681B"/>
    <w:rsid w:val="00970C89"/>
    <w:rsid w:val="00971D0E"/>
    <w:rsid w:val="009726BF"/>
    <w:rsid w:val="00972B56"/>
    <w:rsid w:val="00973B38"/>
    <w:rsid w:val="00975E18"/>
    <w:rsid w:val="00977BAD"/>
    <w:rsid w:val="00977C78"/>
    <w:rsid w:val="0098017E"/>
    <w:rsid w:val="00980DB7"/>
    <w:rsid w:val="00982B43"/>
    <w:rsid w:val="00984232"/>
    <w:rsid w:val="00984FB9"/>
    <w:rsid w:val="009865AA"/>
    <w:rsid w:val="00987163"/>
    <w:rsid w:val="00987FC7"/>
    <w:rsid w:val="00990C5C"/>
    <w:rsid w:val="00990E1C"/>
    <w:rsid w:val="009939C8"/>
    <w:rsid w:val="009948DF"/>
    <w:rsid w:val="00995D14"/>
    <w:rsid w:val="00997ACD"/>
    <w:rsid w:val="00997EFC"/>
    <w:rsid w:val="009A0001"/>
    <w:rsid w:val="009A0B1B"/>
    <w:rsid w:val="009A1550"/>
    <w:rsid w:val="009A164B"/>
    <w:rsid w:val="009A309E"/>
    <w:rsid w:val="009A316C"/>
    <w:rsid w:val="009A3399"/>
    <w:rsid w:val="009A3AC7"/>
    <w:rsid w:val="009A42B6"/>
    <w:rsid w:val="009A58B3"/>
    <w:rsid w:val="009A7295"/>
    <w:rsid w:val="009A7953"/>
    <w:rsid w:val="009B0321"/>
    <w:rsid w:val="009B0A56"/>
    <w:rsid w:val="009B30AF"/>
    <w:rsid w:val="009B3668"/>
    <w:rsid w:val="009B41D4"/>
    <w:rsid w:val="009B4716"/>
    <w:rsid w:val="009B47EA"/>
    <w:rsid w:val="009B5E5F"/>
    <w:rsid w:val="009B69CE"/>
    <w:rsid w:val="009B703B"/>
    <w:rsid w:val="009B7120"/>
    <w:rsid w:val="009B7315"/>
    <w:rsid w:val="009C27F0"/>
    <w:rsid w:val="009C2D82"/>
    <w:rsid w:val="009C39B8"/>
    <w:rsid w:val="009C4B04"/>
    <w:rsid w:val="009C5909"/>
    <w:rsid w:val="009C6489"/>
    <w:rsid w:val="009C7227"/>
    <w:rsid w:val="009C75C4"/>
    <w:rsid w:val="009D24D4"/>
    <w:rsid w:val="009D4C0F"/>
    <w:rsid w:val="009D5267"/>
    <w:rsid w:val="009D5DB5"/>
    <w:rsid w:val="009D6833"/>
    <w:rsid w:val="009E015C"/>
    <w:rsid w:val="009E0A20"/>
    <w:rsid w:val="009E2114"/>
    <w:rsid w:val="009E3068"/>
    <w:rsid w:val="009E3627"/>
    <w:rsid w:val="009E3D21"/>
    <w:rsid w:val="009E47C0"/>
    <w:rsid w:val="009E62E1"/>
    <w:rsid w:val="009F044F"/>
    <w:rsid w:val="009F09FD"/>
    <w:rsid w:val="009F14E5"/>
    <w:rsid w:val="009F1650"/>
    <w:rsid w:val="009F21A7"/>
    <w:rsid w:val="009F2DE1"/>
    <w:rsid w:val="009F3A1D"/>
    <w:rsid w:val="009F4912"/>
    <w:rsid w:val="009F5325"/>
    <w:rsid w:val="009F5640"/>
    <w:rsid w:val="009F6365"/>
    <w:rsid w:val="009F6568"/>
    <w:rsid w:val="009F7412"/>
    <w:rsid w:val="00A00B44"/>
    <w:rsid w:val="00A00BDB"/>
    <w:rsid w:val="00A0118C"/>
    <w:rsid w:val="00A01275"/>
    <w:rsid w:val="00A014CC"/>
    <w:rsid w:val="00A02039"/>
    <w:rsid w:val="00A026CC"/>
    <w:rsid w:val="00A02EEF"/>
    <w:rsid w:val="00A033CC"/>
    <w:rsid w:val="00A03469"/>
    <w:rsid w:val="00A04EED"/>
    <w:rsid w:val="00A05331"/>
    <w:rsid w:val="00A06E59"/>
    <w:rsid w:val="00A124B9"/>
    <w:rsid w:val="00A13B34"/>
    <w:rsid w:val="00A150D2"/>
    <w:rsid w:val="00A15BDC"/>
    <w:rsid w:val="00A16F12"/>
    <w:rsid w:val="00A2056D"/>
    <w:rsid w:val="00A20581"/>
    <w:rsid w:val="00A20F9F"/>
    <w:rsid w:val="00A22C13"/>
    <w:rsid w:val="00A22C9C"/>
    <w:rsid w:val="00A23046"/>
    <w:rsid w:val="00A24407"/>
    <w:rsid w:val="00A24B51"/>
    <w:rsid w:val="00A268E2"/>
    <w:rsid w:val="00A27F61"/>
    <w:rsid w:val="00A3004D"/>
    <w:rsid w:val="00A30D71"/>
    <w:rsid w:val="00A317AF"/>
    <w:rsid w:val="00A31A60"/>
    <w:rsid w:val="00A324F3"/>
    <w:rsid w:val="00A33B38"/>
    <w:rsid w:val="00A340FF"/>
    <w:rsid w:val="00A352DC"/>
    <w:rsid w:val="00A371C3"/>
    <w:rsid w:val="00A37C3A"/>
    <w:rsid w:val="00A40537"/>
    <w:rsid w:val="00A405BF"/>
    <w:rsid w:val="00A433D7"/>
    <w:rsid w:val="00A4427F"/>
    <w:rsid w:val="00A46009"/>
    <w:rsid w:val="00A46907"/>
    <w:rsid w:val="00A472C1"/>
    <w:rsid w:val="00A501C0"/>
    <w:rsid w:val="00A52478"/>
    <w:rsid w:val="00A5495C"/>
    <w:rsid w:val="00A568A8"/>
    <w:rsid w:val="00A56EAA"/>
    <w:rsid w:val="00A60F06"/>
    <w:rsid w:val="00A611EC"/>
    <w:rsid w:val="00A646D7"/>
    <w:rsid w:val="00A66950"/>
    <w:rsid w:val="00A66962"/>
    <w:rsid w:val="00A669D4"/>
    <w:rsid w:val="00A70F0F"/>
    <w:rsid w:val="00A71F68"/>
    <w:rsid w:val="00A72997"/>
    <w:rsid w:val="00A72E3B"/>
    <w:rsid w:val="00A73013"/>
    <w:rsid w:val="00A743AC"/>
    <w:rsid w:val="00A75B7E"/>
    <w:rsid w:val="00A768BC"/>
    <w:rsid w:val="00A76CB7"/>
    <w:rsid w:val="00A77670"/>
    <w:rsid w:val="00A812B3"/>
    <w:rsid w:val="00A833A3"/>
    <w:rsid w:val="00A83612"/>
    <w:rsid w:val="00A839F2"/>
    <w:rsid w:val="00A84B40"/>
    <w:rsid w:val="00A902ED"/>
    <w:rsid w:val="00A91258"/>
    <w:rsid w:val="00A92734"/>
    <w:rsid w:val="00A930D7"/>
    <w:rsid w:val="00A95132"/>
    <w:rsid w:val="00A9616A"/>
    <w:rsid w:val="00A97724"/>
    <w:rsid w:val="00AA04DB"/>
    <w:rsid w:val="00AA04FD"/>
    <w:rsid w:val="00AA065F"/>
    <w:rsid w:val="00AA2219"/>
    <w:rsid w:val="00AA23D1"/>
    <w:rsid w:val="00AA24C7"/>
    <w:rsid w:val="00AA35BE"/>
    <w:rsid w:val="00AA3B23"/>
    <w:rsid w:val="00AA4A23"/>
    <w:rsid w:val="00AA59B9"/>
    <w:rsid w:val="00AA6EFF"/>
    <w:rsid w:val="00AA7217"/>
    <w:rsid w:val="00AA7AE9"/>
    <w:rsid w:val="00AB1F68"/>
    <w:rsid w:val="00AB3248"/>
    <w:rsid w:val="00AB3E6C"/>
    <w:rsid w:val="00AB6F53"/>
    <w:rsid w:val="00AB731C"/>
    <w:rsid w:val="00AC0628"/>
    <w:rsid w:val="00AC103C"/>
    <w:rsid w:val="00AC2A3E"/>
    <w:rsid w:val="00AC2D77"/>
    <w:rsid w:val="00AC5587"/>
    <w:rsid w:val="00AC60CD"/>
    <w:rsid w:val="00AC6410"/>
    <w:rsid w:val="00AC7000"/>
    <w:rsid w:val="00AC757A"/>
    <w:rsid w:val="00AC7958"/>
    <w:rsid w:val="00AD1708"/>
    <w:rsid w:val="00AD1F5E"/>
    <w:rsid w:val="00AD2038"/>
    <w:rsid w:val="00AD35CB"/>
    <w:rsid w:val="00AD3D3B"/>
    <w:rsid w:val="00AD507F"/>
    <w:rsid w:val="00AD536C"/>
    <w:rsid w:val="00AD5E3C"/>
    <w:rsid w:val="00AD5F6D"/>
    <w:rsid w:val="00AD6300"/>
    <w:rsid w:val="00AD774A"/>
    <w:rsid w:val="00AE042B"/>
    <w:rsid w:val="00AE17DD"/>
    <w:rsid w:val="00AE26B4"/>
    <w:rsid w:val="00AE45DB"/>
    <w:rsid w:val="00AE554A"/>
    <w:rsid w:val="00AE66EC"/>
    <w:rsid w:val="00AE6B55"/>
    <w:rsid w:val="00AE7EE7"/>
    <w:rsid w:val="00AF12AE"/>
    <w:rsid w:val="00AF1CEC"/>
    <w:rsid w:val="00AF2CA7"/>
    <w:rsid w:val="00AF4A81"/>
    <w:rsid w:val="00AF4B35"/>
    <w:rsid w:val="00AF554B"/>
    <w:rsid w:val="00AF5920"/>
    <w:rsid w:val="00AF66F8"/>
    <w:rsid w:val="00AF70A1"/>
    <w:rsid w:val="00AF7217"/>
    <w:rsid w:val="00AF7975"/>
    <w:rsid w:val="00B0010D"/>
    <w:rsid w:val="00B01677"/>
    <w:rsid w:val="00B05075"/>
    <w:rsid w:val="00B051B5"/>
    <w:rsid w:val="00B05374"/>
    <w:rsid w:val="00B05A44"/>
    <w:rsid w:val="00B05D95"/>
    <w:rsid w:val="00B103A0"/>
    <w:rsid w:val="00B117B7"/>
    <w:rsid w:val="00B12889"/>
    <w:rsid w:val="00B13F75"/>
    <w:rsid w:val="00B161B8"/>
    <w:rsid w:val="00B22548"/>
    <w:rsid w:val="00B22BB3"/>
    <w:rsid w:val="00B23EFB"/>
    <w:rsid w:val="00B32A1E"/>
    <w:rsid w:val="00B36C9A"/>
    <w:rsid w:val="00B401D7"/>
    <w:rsid w:val="00B43236"/>
    <w:rsid w:val="00B43486"/>
    <w:rsid w:val="00B4397E"/>
    <w:rsid w:val="00B43F92"/>
    <w:rsid w:val="00B44BCD"/>
    <w:rsid w:val="00B44DD5"/>
    <w:rsid w:val="00B46A15"/>
    <w:rsid w:val="00B476CC"/>
    <w:rsid w:val="00B47BBD"/>
    <w:rsid w:val="00B5022F"/>
    <w:rsid w:val="00B5039F"/>
    <w:rsid w:val="00B51B1B"/>
    <w:rsid w:val="00B52950"/>
    <w:rsid w:val="00B52B83"/>
    <w:rsid w:val="00B53FCA"/>
    <w:rsid w:val="00B54FFE"/>
    <w:rsid w:val="00B55290"/>
    <w:rsid w:val="00B55CF5"/>
    <w:rsid w:val="00B57496"/>
    <w:rsid w:val="00B603EB"/>
    <w:rsid w:val="00B609D8"/>
    <w:rsid w:val="00B6192D"/>
    <w:rsid w:val="00B61A96"/>
    <w:rsid w:val="00B61E9C"/>
    <w:rsid w:val="00B62B99"/>
    <w:rsid w:val="00B64912"/>
    <w:rsid w:val="00B64EC8"/>
    <w:rsid w:val="00B66468"/>
    <w:rsid w:val="00B66802"/>
    <w:rsid w:val="00B676FE"/>
    <w:rsid w:val="00B70CE5"/>
    <w:rsid w:val="00B7184B"/>
    <w:rsid w:val="00B73695"/>
    <w:rsid w:val="00B73696"/>
    <w:rsid w:val="00B738AB"/>
    <w:rsid w:val="00B75B9A"/>
    <w:rsid w:val="00B770A9"/>
    <w:rsid w:val="00B77563"/>
    <w:rsid w:val="00B77C41"/>
    <w:rsid w:val="00B80C14"/>
    <w:rsid w:val="00B81669"/>
    <w:rsid w:val="00B838D8"/>
    <w:rsid w:val="00B8475A"/>
    <w:rsid w:val="00B86DBF"/>
    <w:rsid w:val="00B87B84"/>
    <w:rsid w:val="00B907B5"/>
    <w:rsid w:val="00B90BD9"/>
    <w:rsid w:val="00B9366D"/>
    <w:rsid w:val="00B94698"/>
    <w:rsid w:val="00B95186"/>
    <w:rsid w:val="00B9547E"/>
    <w:rsid w:val="00B9584C"/>
    <w:rsid w:val="00B9682D"/>
    <w:rsid w:val="00BA0CE0"/>
    <w:rsid w:val="00BA0FA0"/>
    <w:rsid w:val="00BA404E"/>
    <w:rsid w:val="00BA4604"/>
    <w:rsid w:val="00BA4C26"/>
    <w:rsid w:val="00BA5E00"/>
    <w:rsid w:val="00BA6DA0"/>
    <w:rsid w:val="00BA6EDD"/>
    <w:rsid w:val="00BA7636"/>
    <w:rsid w:val="00BA7B78"/>
    <w:rsid w:val="00BB03A0"/>
    <w:rsid w:val="00BB08FC"/>
    <w:rsid w:val="00BB3D76"/>
    <w:rsid w:val="00BB65F2"/>
    <w:rsid w:val="00BB6D9D"/>
    <w:rsid w:val="00BC01A6"/>
    <w:rsid w:val="00BC0322"/>
    <w:rsid w:val="00BC0D52"/>
    <w:rsid w:val="00BC275B"/>
    <w:rsid w:val="00BC3767"/>
    <w:rsid w:val="00BC3781"/>
    <w:rsid w:val="00BC49E0"/>
    <w:rsid w:val="00BC4AFB"/>
    <w:rsid w:val="00BC5961"/>
    <w:rsid w:val="00BC69B6"/>
    <w:rsid w:val="00BC78C6"/>
    <w:rsid w:val="00BD08DD"/>
    <w:rsid w:val="00BD3156"/>
    <w:rsid w:val="00BD5910"/>
    <w:rsid w:val="00BD6CD4"/>
    <w:rsid w:val="00BE0046"/>
    <w:rsid w:val="00BE0B89"/>
    <w:rsid w:val="00BE0C87"/>
    <w:rsid w:val="00BE14C9"/>
    <w:rsid w:val="00BE1B97"/>
    <w:rsid w:val="00BE1DCB"/>
    <w:rsid w:val="00BE3EB6"/>
    <w:rsid w:val="00BE3FAE"/>
    <w:rsid w:val="00BE41FF"/>
    <w:rsid w:val="00BE5EB6"/>
    <w:rsid w:val="00BE6447"/>
    <w:rsid w:val="00BF0C27"/>
    <w:rsid w:val="00BF2CC5"/>
    <w:rsid w:val="00BF3E4F"/>
    <w:rsid w:val="00BF5189"/>
    <w:rsid w:val="00C005CA"/>
    <w:rsid w:val="00C00784"/>
    <w:rsid w:val="00C01D97"/>
    <w:rsid w:val="00C021AB"/>
    <w:rsid w:val="00C03019"/>
    <w:rsid w:val="00C03B75"/>
    <w:rsid w:val="00C0727D"/>
    <w:rsid w:val="00C07E9F"/>
    <w:rsid w:val="00C07F6B"/>
    <w:rsid w:val="00C125B0"/>
    <w:rsid w:val="00C13ABC"/>
    <w:rsid w:val="00C15968"/>
    <w:rsid w:val="00C22394"/>
    <w:rsid w:val="00C2506B"/>
    <w:rsid w:val="00C25A5E"/>
    <w:rsid w:val="00C25F98"/>
    <w:rsid w:val="00C26F2C"/>
    <w:rsid w:val="00C2728E"/>
    <w:rsid w:val="00C2772B"/>
    <w:rsid w:val="00C32232"/>
    <w:rsid w:val="00C32E3C"/>
    <w:rsid w:val="00C331B2"/>
    <w:rsid w:val="00C358BA"/>
    <w:rsid w:val="00C36272"/>
    <w:rsid w:val="00C36F2A"/>
    <w:rsid w:val="00C37063"/>
    <w:rsid w:val="00C37F48"/>
    <w:rsid w:val="00C4099E"/>
    <w:rsid w:val="00C40AAB"/>
    <w:rsid w:val="00C42A82"/>
    <w:rsid w:val="00C44DC0"/>
    <w:rsid w:val="00C4690C"/>
    <w:rsid w:val="00C46AFA"/>
    <w:rsid w:val="00C52947"/>
    <w:rsid w:val="00C52AE0"/>
    <w:rsid w:val="00C52F16"/>
    <w:rsid w:val="00C55436"/>
    <w:rsid w:val="00C5557A"/>
    <w:rsid w:val="00C5597E"/>
    <w:rsid w:val="00C56E83"/>
    <w:rsid w:val="00C57647"/>
    <w:rsid w:val="00C60DF5"/>
    <w:rsid w:val="00C60DFD"/>
    <w:rsid w:val="00C60F52"/>
    <w:rsid w:val="00C619DB"/>
    <w:rsid w:val="00C61EE2"/>
    <w:rsid w:val="00C628B8"/>
    <w:rsid w:val="00C63A23"/>
    <w:rsid w:val="00C63D7F"/>
    <w:rsid w:val="00C65610"/>
    <w:rsid w:val="00C66421"/>
    <w:rsid w:val="00C67367"/>
    <w:rsid w:val="00C700D0"/>
    <w:rsid w:val="00C72D40"/>
    <w:rsid w:val="00C7479E"/>
    <w:rsid w:val="00C765B8"/>
    <w:rsid w:val="00C7687D"/>
    <w:rsid w:val="00C76F0A"/>
    <w:rsid w:val="00C76F58"/>
    <w:rsid w:val="00C80AB8"/>
    <w:rsid w:val="00C81A45"/>
    <w:rsid w:val="00C81C65"/>
    <w:rsid w:val="00C82BF8"/>
    <w:rsid w:val="00C846FE"/>
    <w:rsid w:val="00C85959"/>
    <w:rsid w:val="00C86023"/>
    <w:rsid w:val="00C9006F"/>
    <w:rsid w:val="00C90106"/>
    <w:rsid w:val="00C91EB5"/>
    <w:rsid w:val="00C92413"/>
    <w:rsid w:val="00C924DE"/>
    <w:rsid w:val="00C92B53"/>
    <w:rsid w:val="00C92EB0"/>
    <w:rsid w:val="00C950BC"/>
    <w:rsid w:val="00C95852"/>
    <w:rsid w:val="00C96FB1"/>
    <w:rsid w:val="00CA0856"/>
    <w:rsid w:val="00CA0FAC"/>
    <w:rsid w:val="00CA1CB7"/>
    <w:rsid w:val="00CA4082"/>
    <w:rsid w:val="00CA667A"/>
    <w:rsid w:val="00CA677B"/>
    <w:rsid w:val="00CA6A44"/>
    <w:rsid w:val="00CA7353"/>
    <w:rsid w:val="00CB1BA8"/>
    <w:rsid w:val="00CB1BD8"/>
    <w:rsid w:val="00CB26D8"/>
    <w:rsid w:val="00CB2B58"/>
    <w:rsid w:val="00CB4AC0"/>
    <w:rsid w:val="00CB59DF"/>
    <w:rsid w:val="00CB5FD4"/>
    <w:rsid w:val="00CB778F"/>
    <w:rsid w:val="00CC02D4"/>
    <w:rsid w:val="00CC0993"/>
    <w:rsid w:val="00CC28DD"/>
    <w:rsid w:val="00CC466F"/>
    <w:rsid w:val="00CC631E"/>
    <w:rsid w:val="00CC6FD5"/>
    <w:rsid w:val="00CC7704"/>
    <w:rsid w:val="00CC7B1C"/>
    <w:rsid w:val="00CC7BF8"/>
    <w:rsid w:val="00CD1EEC"/>
    <w:rsid w:val="00CD4D3F"/>
    <w:rsid w:val="00CD5532"/>
    <w:rsid w:val="00CD7301"/>
    <w:rsid w:val="00CD7B9D"/>
    <w:rsid w:val="00CE086C"/>
    <w:rsid w:val="00CE0B6D"/>
    <w:rsid w:val="00CE1671"/>
    <w:rsid w:val="00CE1892"/>
    <w:rsid w:val="00CE1A12"/>
    <w:rsid w:val="00CE2565"/>
    <w:rsid w:val="00CE3075"/>
    <w:rsid w:val="00CE52E7"/>
    <w:rsid w:val="00CE5812"/>
    <w:rsid w:val="00CE6EED"/>
    <w:rsid w:val="00CE7CCC"/>
    <w:rsid w:val="00CF0476"/>
    <w:rsid w:val="00CF2D30"/>
    <w:rsid w:val="00CF4C3B"/>
    <w:rsid w:val="00CF531F"/>
    <w:rsid w:val="00CF72FC"/>
    <w:rsid w:val="00CF7DA5"/>
    <w:rsid w:val="00D005ED"/>
    <w:rsid w:val="00D00E5C"/>
    <w:rsid w:val="00D00EF5"/>
    <w:rsid w:val="00D01657"/>
    <w:rsid w:val="00D019B5"/>
    <w:rsid w:val="00D0292D"/>
    <w:rsid w:val="00D03ACA"/>
    <w:rsid w:val="00D041A9"/>
    <w:rsid w:val="00D04BD6"/>
    <w:rsid w:val="00D0532C"/>
    <w:rsid w:val="00D06A2B"/>
    <w:rsid w:val="00D0767A"/>
    <w:rsid w:val="00D07DDB"/>
    <w:rsid w:val="00D10306"/>
    <w:rsid w:val="00D1149D"/>
    <w:rsid w:val="00D1237E"/>
    <w:rsid w:val="00D1349A"/>
    <w:rsid w:val="00D147C1"/>
    <w:rsid w:val="00D14DB1"/>
    <w:rsid w:val="00D16147"/>
    <w:rsid w:val="00D16539"/>
    <w:rsid w:val="00D16A8D"/>
    <w:rsid w:val="00D21329"/>
    <w:rsid w:val="00D21A75"/>
    <w:rsid w:val="00D21E1F"/>
    <w:rsid w:val="00D224A9"/>
    <w:rsid w:val="00D22EA4"/>
    <w:rsid w:val="00D2315A"/>
    <w:rsid w:val="00D24478"/>
    <w:rsid w:val="00D24FAA"/>
    <w:rsid w:val="00D25ECE"/>
    <w:rsid w:val="00D271B9"/>
    <w:rsid w:val="00D3184E"/>
    <w:rsid w:val="00D32AC4"/>
    <w:rsid w:val="00D343A5"/>
    <w:rsid w:val="00D3461B"/>
    <w:rsid w:val="00D356F8"/>
    <w:rsid w:val="00D3597E"/>
    <w:rsid w:val="00D37719"/>
    <w:rsid w:val="00D44439"/>
    <w:rsid w:val="00D44A4A"/>
    <w:rsid w:val="00D4559E"/>
    <w:rsid w:val="00D4604D"/>
    <w:rsid w:val="00D474EA"/>
    <w:rsid w:val="00D47A7E"/>
    <w:rsid w:val="00D50FF0"/>
    <w:rsid w:val="00D516CD"/>
    <w:rsid w:val="00D51813"/>
    <w:rsid w:val="00D52548"/>
    <w:rsid w:val="00D52E68"/>
    <w:rsid w:val="00D5429A"/>
    <w:rsid w:val="00D553B9"/>
    <w:rsid w:val="00D55C16"/>
    <w:rsid w:val="00D55EC1"/>
    <w:rsid w:val="00D56ECB"/>
    <w:rsid w:val="00D57A8C"/>
    <w:rsid w:val="00D57E22"/>
    <w:rsid w:val="00D57EED"/>
    <w:rsid w:val="00D61158"/>
    <w:rsid w:val="00D61AFE"/>
    <w:rsid w:val="00D61F36"/>
    <w:rsid w:val="00D62E05"/>
    <w:rsid w:val="00D64267"/>
    <w:rsid w:val="00D655BC"/>
    <w:rsid w:val="00D65AF2"/>
    <w:rsid w:val="00D66537"/>
    <w:rsid w:val="00D67043"/>
    <w:rsid w:val="00D70D44"/>
    <w:rsid w:val="00D7110B"/>
    <w:rsid w:val="00D71416"/>
    <w:rsid w:val="00D72690"/>
    <w:rsid w:val="00D72B28"/>
    <w:rsid w:val="00D73C2D"/>
    <w:rsid w:val="00D7443A"/>
    <w:rsid w:val="00D74655"/>
    <w:rsid w:val="00D74A17"/>
    <w:rsid w:val="00D81462"/>
    <w:rsid w:val="00D840DE"/>
    <w:rsid w:val="00D84554"/>
    <w:rsid w:val="00D84DB2"/>
    <w:rsid w:val="00D90473"/>
    <w:rsid w:val="00D913EF"/>
    <w:rsid w:val="00D91991"/>
    <w:rsid w:val="00D921CA"/>
    <w:rsid w:val="00D92359"/>
    <w:rsid w:val="00D92BBC"/>
    <w:rsid w:val="00D93D0D"/>
    <w:rsid w:val="00D972A7"/>
    <w:rsid w:val="00DA0192"/>
    <w:rsid w:val="00DA0D82"/>
    <w:rsid w:val="00DA3F5F"/>
    <w:rsid w:val="00DA42C0"/>
    <w:rsid w:val="00DA470A"/>
    <w:rsid w:val="00DA53E6"/>
    <w:rsid w:val="00DA589B"/>
    <w:rsid w:val="00DA5F0C"/>
    <w:rsid w:val="00DA7A81"/>
    <w:rsid w:val="00DA7B16"/>
    <w:rsid w:val="00DB007E"/>
    <w:rsid w:val="00DB05F0"/>
    <w:rsid w:val="00DB06A7"/>
    <w:rsid w:val="00DB1C94"/>
    <w:rsid w:val="00DB1E9E"/>
    <w:rsid w:val="00DB222B"/>
    <w:rsid w:val="00DB3B3B"/>
    <w:rsid w:val="00DB4072"/>
    <w:rsid w:val="00DB50B7"/>
    <w:rsid w:val="00DB568D"/>
    <w:rsid w:val="00DB656D"/>
    <w:rsid w:val="00DB734A"/>
    <w:rsid w:val="00DC0669"/>
    <w:rsid w:val="00DC1A19"/>
    <w:rsid w:val="00DC578C"/>
    <w:rsid w:val="00DC62E0"/>
    <w:rsid w:val="00DC659B"/>
    <w:rsid w:val="00DC6904"/>
    <w:rsid w:val="00DC7692"/>
    <w:rsid w:val="00DC7A9D"/>
    <w:rsid w:val="00DD07BF"/>
    <w:rsid w:val="00DD0EAC"/>
    <w:rsid w:val="00DD1729"/>
    <w:rsid w:val="00DD23A4"/>
    <w:rsid w:val="00DD26A2"/>
    <w:rsid w:val="00DD29BB"/>
    <w:rsid w:val="00DD319B"/>
    <w:rsid w:val="00DD3748"/>
    <w:rsid w:val="00DD3B24"/>
    <w:rsid w:val="00DD4E9D"/>
    <w:rsid w:val="00DD51C5"/>
    <w:rsid w:val="00DD5AB3"/>
    <w:rsid w:val="00DD6D1E"/>
    <w:rsid w:val="00DD77F0"/>
    <w:rsid w:val="00DD7C30"/>
    <w:rsid w:val="00DE194A"/>
    <w:rsid w:val="00DE25E3"/>
    <w:rsid w:val="00DE2670"/>
    <w:rsid w:val="00DE3AB8"/>
    <w:rsid w:val="00DE454B"/>
    <w:rsid w:val="00DE55CE"/>
    <w:rsid w:val="00DE61EE"/>
    <w:rsid w:val="00DE6342"/>
    <w:rsid w:val="00DE6CC8"/>
    <w:rsid w:val="00DE7F8B"/>
    <w:rsid w:val="00DF30D9"/>
    <w:rsid w:val="00DF3CFF"/>
    <w:rsid w:val="00DF4364"/>
    <w:rsid w:val="00DF4DBC"/>
    <w:rsid w:val="00DF60DE"/>
    <w:rsid w:val="00DF62B6"/>
    <w:rsid w:val="00DF6B2B"/>
    <w:rsid w:val="00DF751F"/>
    <w:rsid w:val="00DF76E5"/>
    <w:rsid w:val="00E00902"/>
    <w:rsid w:val="00E02153"/>
    <w:rsid w:val="00E02B58"/>
    <w:rsid w:val="00E033B3"/>
    <w:rsid w:val="00E042EE"/>
    <w:rsid w:val="00E04E2C"/>
    <w:rsid w:val="00E0614B"/>
    <w:rsid w:val="00E11ABB"/>
    <w:rsid w:val="00E1246F"/>
    <w:rsid w:val="00E12CC0"/>
    <w:rsid w:val="00E140FE"/>
    <w:rsid w:val="00E1431B"/>
    <w:rsid w:val="00E15D2F"/>
    <w:rsid w:val="00E16873"/>
    <w:rsid w:val="00E16986"/>
    <w:rsid w:val="00E20E0F"/>
    <w:rsid w:val="00E22848"/>
    <w:rsid w:val="00E260A3"/>
    <w:rsid w:val="00E30BC5"/>
    <w:rsid w:val="00E315F9"/>
    <w:rsid w:val="00E3262B"/>
    <w:rsid w:val="00E326D5"/>
    <w:rsid w:val="00E3341A"/>
    <w:rsid w:val="00E34C65"/>
    <w:rsid w:val="00E34E3C"/>
    <w:rsid w:val="00E36B9D"/>
    <w:rsid w:val="00E37859"/>
    <w:rsid w:val="00E37D05"/>
    <w:rsid w:val="00E37E84"/>
    <w:rsid w:val="00E40609"/>
    <w:rsid w:val="00E40DC8"/>
    <w:rsid w:val="00E41D67"/>
    <w:rsid w:val="00E41F69"/>
    <w:rsid w:val="00E427B4"/>
    <w:rsid w:val="00E42BF7"/>
    <w:rsid w:val="00E42CE1"/>
    <w:rsid w:val="00E43FB4"/>
    <w:rsid w:val="00E45C31"/>
    <w:rsid w:val="00E4652B"/>
    <w:rsid w:val="00E474B0"/>
    <w:rsid w:val="00E501A6"/>
    <w:rsid w:val="00E50217"/>
    <w:rsid w:val="00E5084F"/>
    <w:rsid w:val="00E508F5"/>
    <w:rsid w:val="00E5122E"/>
    <w:rsid w:val="00E51596"/>
    <w:rsid w:val="00E517B2"/>
    <w:rsid w:val="00E56B9B"/>
    <w:rsid w:val="00E5704B"/>
    <w:rsid w:val="00E61AB1"/>
    <w:rsid w:val="00E64D02"/>
    <w:rsid w:val="00E650D8"/>
    <w:rsid w:val="00E65F63"/>
    <w:rsid w:val="00E72799"/>
    <w:rsid w:val="00E728A0"/>
    <w:rsid w:val="00E72DD9"/>
    <w:rsid w:val="00E72FD6"/>
    <w:rsid w:val="00E74FF9"/>
    <w:rsid w:val="00E75618"/>
    <w:rsid w:val="00E76343"/>
    <w:rsid w:val="00E765D7"/>
    <w:rsid w:val="00E77F9F"/>
    <w:rsid w:val="00E80B6B"/>
    <w:rsid w:val="00E810CA"/>
    <w:rsid w:val="00E846E3"/>
    <w:rsid w:val="00E850C1"/>
    <w:rsid w:val="00E85295"/>
    <w:rsid w:val="00E86B64"/>
    <w:rsid w:val="00E873ED"/>
    <w:rsid w:val="00E90906"/>
    <w:rsid w:val="00E93AC4"/>
    <w:rsid w:val="00E94455"/>
    <w:rsid w:val="00E94970"/>
    <w:rsid w:val="00E94CCD"/>
    <w:rsid w:val="00E95218"/>
    <w:rsid w:val="00E956F7"/>
    <w:rsid w:val="00E9758F"/>
    <w:rsid w:val="00E97B85"/>
    <w:rsid w:val="00E97FF4"/>
    <w:rsid w:val="00EA07BA"/>
    <w:rsid w:val="00EA0D87"/>
    <w:rsid w:val="00EA2245"/>
    <w:rsid w:val="00EA38AF"/>
    <w:rsid w:val="00EA45EA"/>
    <w:rsid w:val="00EA5422"/>
    <w:rsid w:val="00EA60A8"/>
    <w:rsid w:val="00EA67DD"/>
    <w:rsid w:val="00EB1195"/>
    <w:rsid w:val="00EB15DA"/>
    <w:rsid w:val="00EB19D4"/>
    <w:rsid w:val="00EB4C88"/>
    <w:rsid w:val="00EB6372"/>
    <w:rsid w:val="00EB69B1"/>
    <w:rsid w:val="00EC0B5D"/>
    <w:rsid w:val="00EC156C"/>
    <w:rsid w:val="00EC3756"/>
    <w:rsid w:val="00EC37E3"/>
    <w:rsid w:val="00EC5299"/>
    <w:rsid w:val="00EC57B2"/>
    <w:rsid w:val="00EC5C82"/>
    <w:rsid w:val="00EC6E67"/>
    <w:rsid w:val="00EC7246"/>
    <w:rsid w:val="00ED0A23"/>
    <w:rsid w:val="00ED175F"/>
    <w:rsid w:val="00ED33BC"/>
    <w:rsid w:val="00ED3649"/>
    <w:rsid w:val="00ED45AE"/>
    <w:rsid w:val="00ED45AF"/>
    <w:rsid w:val="00ED4CCF"/>
    <w:rsid w:val="00ED54AB"/>
    <w:rsid w:val="00ED7D42"/>
    <w:rsid w:val="00ED7F3E"/>
    <w:rsid w:val="00EE0481"/>
    <w:rsid w:val="00EE063C"/>
    <w:rsid w:val="00EE077A"/>
    <w:rsid w:val="00EE3F99"/>
    <w:rsid w:val="00EE5180"/>
    <w:rsid w:val="00EE523D"/>
    <w:rsid w:val="00EF1106"/>
    <w:rsid w:val="00EF22EE"/>
    <w:rsid w:val="00EF3CC5"/>
    <w:rsid w:val="00EF3D8B"/>
    <w:rsid w:val="00EF3F69"/>
    <w:rsid w:val="00EF5AC6"/>
    <w:rsid w:val="00EF5D40"/>
    <w:rsid w:val="00EF65B5"/>
    <w:rsid w:val="00EF6A4F"/>
    <w:rsid w:val="00EF7A47"/>
    <w:rsid w:val="00EF7C81"/>
    <w:rsid w:val="00F020B9"/>
    <w:rsid w:val="00F02182"/>
    <w:rsid w:val="00F029C8"/>
    <w:rsid w:val="00F03633"/>
    <w:rsid w:val="00F03BFE"/>
    <w:rsid w:val="00F0409B"/>
    <w:rsid w:val="00F05C00"/>
    <w:rsid w:val="00F06F3B"/>
    <w:rsid w:val="00F10C21"/>
    <w:rsid w:val="00F12DE2"/>
    <w:rsid w:val="00F13D85"/>
    <w:rsid w:val="00F14744"/>
    <w:rsid w:val="00F14D20"/>
    <w:rsid w:val="00F1538E"/>
    <w:rsid w:val="00F1572F"/>
    <w:rsid w:val="00F15CB5"/>
    <w:rsid w:val="00F16860"/>
    <w:rsid w:val="00F1705E"/>
    <w:rsid w:val="00F209C2"/>
    <w:rsid w:val="00F22996"/>
    <w:rsid w:val="00F2457A"/>
    <w:rsid w:val="00F25CC7"/>
    <w:rsid w:val="00F26F01"/>
    <w:rsid w:val="00F27AD4"/>
    <w:rsid w:val="00F27C3A"/>
    <w:rsid w:val="00F30004"/>
    <w:rsid w:val="00F31886"/>
    <w:rsid w:val="00F330AA"/>
    <w:rsid w:val="00F33980"/>
    <w:rsid w:val="00F35990"/>
    <w:rsid w:val="00F359EB"/>
    <w:rsid w:val="00F36575"/>
    <w:rsid w:val="00F36728"/>
    <w:rsid w:val="00F376C4"/>
    <w:rsid w:val="00F40C99"/>
    <w:rsid w:val="00F42E47"/>
    <w:rsid w:val="00F42EB9"/>
    <w:rsid w:val="00F4394D"/>
    <w:rsid w:val="00F523E6"/>
    <w:rsid w:val="00F5288D"/>
    <w:rsid w:val="00F53910"/>
    <w:rsid w:val="00F54BFC"/>
    <w:rsid w:val="00F5501B"/>
    <w:rsid w:val="00F55A36"/>
    <w:rsid w:val="00F55E9F"/>
    <w:rsid w:val="00F56D85"/>
    <w:rsid w:val="00F5718C"/>
    <w:rsid w:val="00F57E70"/>
    <w:rsid w:val="00F57F97"/>
    <w:rsid w:val="00F602EE"/>
    <w:rsid w:val="00F605C6"/>
    <w:rsid w:val="00F609E1"/>
    <w:rsid w:val="00F61204"/>
    <w:rsid w:val="00F623CC"/>
    <w:rsid w:val="00F6424B"/>
    <w:rsid w:val="00F659B3"/>
    <w:rsid w:val="00F65AE2"/>
    <w:rsid w:val="00F669B4"/>
    <w:rsid w:val="00F67D6D"/>
    <w:rsid w:val="00F7005F"/>
    <w:rsid w:val="00F720DB"/>
    <w:rsid w:val="00F7726B"/>
    <w:rsid w:val="00F77BEB"/>
    <w:rsid w:val="00F80ACE"/>
    <w:rsid w:val="00F81ADD"/>
    <w:rsid w:val="00F81DA8"/>
    <w:rsid w:val="00F8263A"/>
    <w:rsid w:val="00F82A59"/>
    <w:rsid w:val="00F83089"/>
    <w:rsid w:val="00F8486E"/>
    <w:rsid w:val="00F85DBB"/>
    <w:rsid w:val="00F85F89"/>
    <w:rsid w:val="00F8709D"/>
    <w:rsid w:val="00F9096F"/>
    <w:rsid w:val="00F90AC7"/>
    <w:rsid w:val="00F91A0B"/>
    <w:rsid w:val="00F91B27"/>
    <w:rsid w:val="00F91BDF"/>
    <w:rsid w:val="00F9315A"/>
    <w:rsid w:val="00F93393"/>
    <w:rsid w:val="00F94D2F"/>
    <w:rsid w:val="00F94E17"/>
    <w:rsid w:val="00F95AF8"/>
    <w:rsid w:val="00F97A79"/>
    <w:rsid w:val="00F97E24"/>
    <w:rsid w:val="00F97E32"/>
    <w:rsid w:val="00F97F3F"/>
    <w:rsid w:val="00FA179E"/>
    <w:rsid w:val="00FA2B4E"/>
    <w:rsid w:val="00FA30C8"/>
    <w:rsid w:val="00FA314B"/>
    <w:rsid w:val="00FA4212"/>
    <w:rsid w:val="00FA5922"/>
    <w:rsid w:val="00FA7BD4"/>
    <w:rsid w:val="00FB11B4"/>
    <w:rsid w:val="00FB188E"/>
    <w:rsid w:val="00FB1C60"/>
    <w:rsid w:val="00FB2C70"/>
    <w:rsid w:val="00FB2FC2"/>
    <w:rsid w:val="00FB323A"/>
    <w:rsid w:val="00FB3B7F"/>
    <w:rsid w:val="00FB427E"/>
    <w:rsid w:val="00FB4899"/>
    <w:rsid w:val="00FB4EB0"/>
    <w:rsid w:val="00FB50CA"/>
    <w:rsid w:val="00FB5429"/>
    <w:rsid w:val="00FC0156"/>
    <w:rsid w:val="00FC1088"/>
    <w:rsid w:val="00FC29EE"/>
    <w:rsid w:val="00FC333B"/>
    <w:rsid w:val="00FC335D"/>
    <w:rsid w:val="00FC39DF"/>
    <w:rsid w:val="00FC3D1A"/>
    <w:rsid w:val="00FC4047"/>
    <w:rsid w:val="00FC48A7"/>
    <w:rsid w:val="00FC4FDD"/>
    <w:rsid w:val="00FD12DF"/>
    <w:rsid w:val="00FD1F3B"/>
    <w:rsid w:val="00FD42D6"/>
    <w:rsid w:val="00FD7222"/>
    <w:rsid w:val="00FD7437"/>
    <w:rsid w:val="00FE00A6"/>
    <w:rsid w:val="00FE016C"/>
    <w:rsid w:val="00FE04A5"/>
    <w:rsid w:val="00FE04A8"/>
    <w:rsid w:val="00FE16B9"/>
    <w:rsid w:val="00FE1CD8"/>
    <w:rsid w:val="00FE211E"/>
    <w:rsid w:val="00FE2572"/>
    <w:rsid w:val="00FE4019"/>
    <w:rsid w:val="00FE5686"/>
    <w:rsid w:val="00FE5726"/>
    <w:rsid w:val="00FE59C4"/>
    <w:rsid w:val="00FE72CE"/>
    <w:rsid w:val="00FE788B"/>
    <w:rsid w:val="00FE7E72"/>
    <w:rsid w:val="00FE7FA5"/>
    <w:rsid w:val="00FF0ADC"/>
    <w:rsid w:val="00FF0F71"/>
    <w:rsid w:val="00FF2E9A"/>
    <w:rsid w:val="00FF5782"/>
    <w:rsid w:val="00FF6985"/>
    <w:rsid w:val="00FF741E"/>
    <w:rsid w:val="0468FF0C"/>
    <w:rsid w:val="085C5624"/>
    <w:rsid w:val="0BE60D5B"/>
    <w:rsid w:val="1891E777"/>
    <w:rsid w:val="1EA2CE4B"/>
    <w:rsid w:val="237BC195"/>
    <w:rsid w:val="27A66C9F"/>
    <w:rsid w:val="284768F5"/>
    <w:rsid w:val="2DF18C48"/>
    <w:rsid w:val="2F42DDF9"/>
    <w:rsid w:val="30F0EED3"/>
    <w:rsid w:val="38121A14"/>
    <w:rsid w:val="3F21F734"/>
    <w:rsid w:val="40F623F4"/>
    <w:rsid w:val="442361F8"/>
    <w:rsid w:val="45AD3B9A"/>
    <w:rsid w:val="47B72582"/>
    <w:rsid w:val="49B38E58"/>
    <w:rsid w:val="4A61C234"/>
    <w:rsid w:val="4BC2821A"/>
    <w:rsid w:val="54E82F2E"/>
    <w:rsid w:val="556277D0"/>
    <w:rsid w:val="58E251E7"/>
    <w:rsid w:val="5A5F2086"/>
    <w:rsid w:val="5B104A6A"/>
    <w:rsid w:val="6014315A"/>
    <w:rsid w:val="635F0EA9"/>
    <w:rsid w:val="6BC3A149"/>
    <w:rsid w:val="715231D5"/>
    <w:rsid w:val="7EB7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5C544"/>
  <w15:docId w15:val="{5D553D54-DBE7-4D58-8128-52E07796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5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905552"/>
    <w:pPr>
      <w:spacing w:after="240" w:line="264" w:lineRule="auto"/>
      <w:textboxTightWrap w:val="lastLineOnly"/>
    </w:pPr>
    <w:rPr>
      <w:rFonts w:ascii="Arial" w:hAnsi="Arial"/>
      <w:color w:val="425563" w:themeColor="accent6"/>
      <w:sz w:val="24"/>
      <w:szCs w:val="24"/>
    </w:rPr>
  </w:style>
  <w:style w:type="paragraph" w:styleId="Heading1">
    <w:name w:val="heading 1"/>
    <w:next w:val="Normal"/>
    <w:link w:val="Heading1Char"/>
    <w:autoRedefine/>
    <w:uiPriority w:val="1"/>
    <w:qFormat/>
    <w:rsid w:val="00D70D44"/>
    <w:pPr>
      <w:keepNext/>
      <w:outlineLvl w:val="0"/>
    </w:pPr>
    <w:rPr>
      <w:rFonts w:ascii="Arial" w:hAnsi="Arial" w:cs="Arial"/>
      <w:b/>
      <w:bCs/>
      <w:color w:val="231F20" w:themeColor="background1"/>
      <w:kern w:val="28"/>
      <w:sz w:val="72"/>
      <w:szCs w:val="72"/>
      <w14:ligatures w14:val="standardContextual"/>
    </w:rPr>
  </w:style>
  <w:style w:type="paragraph" w:styleId="Heading2">
    <w:name w:val="heading 2"/>
    <w:next w:val="Normal"/>
    <w:link w:val="Heading2Char"/>
    <w:autoRedefine/>
    <w:uiPriority w:val="2"/>
    <w:qFormat/>
    <w:rsid w:val="0094128E"/>
    <w:pPr>
      <w:spacing w:before="400" w:after="180" w:line="264" w:lineRule="auto"/>
      <w:outlineLvl w:val="1"/>
    </w:pPr>
    <w:rPr>
      <w:rFonts w:ascii="Arial Bold" w:hAnsi="Arial Bold" w:cs="Arial"/>
      <w:b/>
      <w:color w:val="231F20" w:themeColor="background1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autoRedefine/>
    <w:uiPriority w:val="3"/>
    <w:qFormat/>
    <w:rsid w:val="00081419"/>
    <w:pPr>
      <w:spacing w:before="120" w:after="120" w:line="264" w:lineRule="auto"/>
      <w:outlineLvl w:val="2"/>
    </w:pPr>
    <w:rPr>
      <w:rFonts w:ascii="Arial Bold" w:hAnsi="Arial Bold" w:cs="Arial"/>
      <w:b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autoRedefine/>
    <w:uiPriority w:val="4"/>
    <w:qFormat/>
    <w:rsid w:val="000C2447"/>
    <w:pPr>
      <w:spacing w:before="120" w:after="120" w:line="264" w:lineRule="auto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autoRedefine/>
    <w:uiPriority w:val="5"/>
    <w:qFormat/>
    <w:rsid w:val="00C01D97"/>
    <w:pPr>
      <w:keepNext/>
      <w:keepLines/>
      <w:spacing w:before="120" w:after="60" w:line="264" w:lineRule="auto"/>
      <w:outlineLvl w:val="4"/>
    </w:pPr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94128E"/>
    <w:rPr>
      <w:rFonts w:ascii="Arial Bold" w:hAnsi="Arial Bold" w:cs="Arial"/>
      <w:b/>
      <w:color w:val="231F20" w:themeColor="background1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1"/>
    <w:rsid w:val="00D70D44"/>
    <w:rPr>
      <w:rFonts w:ascii="Arial" w:hAnsi="Arial" w:cs="Arial"/>
      <w:b/>
      <w:bCs/>
      <w:color w:val="231F20" w:themeColor="background1"/>
      <w:kern w:val="28"/>
      <w:sz w:val="72"/>
      <w:szCs w:val="7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qFormat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3"/>
    <w:rsid w:val="00AF7217"/>
    <w:rPr>
      <w:rFonts w:ascii="Arial Bold" w:hAnsi="Arial Bold" w:cs="Arial"/>
      <w:b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uiPriority w:val="5"/>
    <w:qFormat/>
    <w:rsid w:val="007A1D0E"/>
    <w:pPr>
      <w:numPr>
        <w:numId w:val="1"/>
      </w:numPr>
      <w:autoSpaceDE w:val="0"/>
      <w:autoSpaceDN w:val="0"/>
      <w:adjustRightInd w:val="0"/>
      <w:spacing w:line="336" w:lineRule="auto"/>
      <w:ind w:left="340" w:hanging="3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5"/>
    <w:rsid w:val="00AF7217"/>
    <w:rPr>
      <w:rFonts w:ascii="Arial" w:hAnsi="Arial" w:cs="FrutigerLTStd-Light"/>
      <w:color w:val="425563" w:themeColor="accent6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qFormat/>
    <w:rsid w:val="000005C7"/>
    <w:pPr>
      <w:numPr>
        <w:numId w:val="0"/>
      </w:num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rsid w:val="00240B6E"/>
    <w:rPr>
      <w:rFonts w:ascii="Arial" w:hAnsi="Arial" w:cs="FrutigerLTStd-Light"/>
      <w:color w:val="425563" w:themeColor="accent6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4"/>
    <w:rsid w:val="00AF7217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unhideWhenUsed/>
    <w:qFormat/>
    <w:rsid w:val="000005C7"/>
    <w:rPr>
      <w:rFonts w:asciiTheme="minorHAnsi" w:hAnsiTheme="minorHAnsi"/>
      <w:color w:val="003087" w:themeColor="accent1"/>
      <w:u w:val="none"/>
    </w:rPr>
  </w:style>
  <w:style w:type="paragraph" w:customStyle="1" w:styleId="Standfirst">
    <w:name w:val="Standfirst"/>
    <w:basedOn w:val="Normal"/>
    <w:link w:val="StandfirstChar"/>
    <w:autoRedefine/>
    <w:uiPriority w:val="8"/>
    <w:qFormat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8"/>
    <w:rsid w:val="00853A57"/>
    <w:rPr>
      <w:rFonts w:ascii="Arial" w:eastAsia="MS Mincho" w:hAnsi="Arial"/>
      <w:b/>
      <w:color w:val="425563" w:themeColor="accent6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39"/>
    <w:qFormat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39"/>
    <w:qFormat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rsid w:val="00240B6E"/>
    <w:rPr>
      <w:rFonts w:ascii="Arial" w:eastAsia="MS Mincho" w:hAnsi="Arial" w:cs="Arial"/>
      <w:b/>
      <w:bCs w:val="0"/>
      <w:noProof/>
      <w:color w:val="231F20" w:themeColor="background1"/>
      <w:spacing w:val="-6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autoRedefine/>
    <w:uiPriority w:val="7"/>
    <w:qFormat/>
    <w:rsid w:val="008B7273"/>
    <w:pPr>
      <w:numPr>
        <w:numId w:val="2"/>
      </w:numPr>
      <w:spacing w:line="336" w:lineRule="auto"/>
      <w:ind w:left="454" w:hanging="454"/>
      <w:contextualSpacing/>
    </w:pPr>
    <w:rPr>
      <w:b/>
      <w:bCs/>
      <w:sz w:val="32"/>
      <w:szCs w:val="32"/>
    </w:rPr>
  </w:style>
  <w:style w:type="character" w:customStyle="1" w:styleId="NumberedlistChar">
    <w:name w:val="Numbered list Char"/>
    <w:basedOn w:val="DefaultParagraphFont"/>
    <w:link w:val="Numberedlist"/>
    <w:uiPriority w:val="7"/>
    <w:rsid w:val="008B7273"/>
    <w:rPr>
      <w:rFonts w:ascii="Arial" w:hAnsi="Arial"/>
      <w:b/>
      <w:bCs/>
      <w:color w:val="425563" w:themeColor="accent6"/>
      <w:sz w:val="32"/>
      <w:szCs w:val="32"/>
    </w:rPr>
  </w:style>
  <w:style w:type="paragraph" w:styleId="TOC2">
    <w:name w:val="toc 2"/>
    <w:basedOn w:val="Normal"/>
    <w:next w:val="Normal"/>
    <w:uiPriority w:val="39"/>
    <w:qFormat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005C7"/>
    <w:rPr>
      <w:rFonts w:ascii="Arial" w:hAnsi="Arial"/>
      <w:color w:val="425563" w:themeColor="accent6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005C7"/>
    <w:rPr>
      <w:rFonts w:ascii="Arial" w:hAnsi="Arial"/>
      <w:color w:val="425563" w:themeColor="accent6"/>
      <w:spacing w:val="-4"/>
      <w:sz w:val="18"/>
      <w:szCs w:val="24"/>
    </w:rPr>
  </w:style>
  <w:style w:type="character" w:styleId="Strong">
    <w:name w:val="Strong"/>
    <w:aliases w:val="Bold"/>
    <w:uiPriority w:val="15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0005C7"/>
    <w:rPr>
      <w:rFonts w:asciiTheme="minorHAnsi" w:hAnsiTheme="minorHAnsi"/>
      <w:b/>
      <w:i/>
      <w:iCs/>
      <w:color w:val="425563" w:themeColor="accent6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qFormat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rsid w:val="00853A57"/>
    <w:rPr>
      <w:rFonts w:ascii="Arial" w:eastAsia="MS Mincho" w:hAnsi="Arial"/>
      <w:b w:val="0"/>
      <w:color w:val="425563" w:themeColor="accent6"/>
      <w:kern w:val="28"/>
      <w:sz w:val="30"/>
      <w14:ligatures w14:val="standardContextual"/>
    </w:rPr>
  </w:style>
  <w:style w:type="table" w:styleId="TableGrid">
    <w:name w:val="Table Grid"/>
    <w:basedOn w:val="TableNormal"/>
    <w:uiPriority w:val="5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19"/>
    <w:rsid w:val="00240B6E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19"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5"/>
    <w:rsid w:val="00AF7217"/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qFormat/>
    <w:rsid w:val="00905552"/>
    <w:pPr>
      <w:spacing w:before="400" w:after="400" w:line="264" w:lineRule="auto"/>
    </w:pPr>
    <w:rPr>
      <w:rFonts w:ascii="Arial Bold" w:hAnsi="Arial Bold" w:cs="Arial"/>
      <w:b/>
      <w:bCs/>
      <w:color w:val="425563" w:themeColor="accent6"/>
      <w:kern w:val="28"/>
      <w:sz w:val="48"/>
      <w:szCs w:val="32"/>
      <w14:ligatures w14:val="standardContextu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69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92C"/>
    <w:rPr>
      <w:rFonts w:ascii="Arial" w:hAnsi="Arial"/>
      <w:color w:val="425563" w:themeColor="accent6"/>
    </w:rPr>
  </w:style>
  <w:style w:type="character" w:styleId="FollowedHyperlink">
    <w:name w:val="FollowedHyperlink"/>
    <w:basedOn w:val="DefaultParagraphFont"/>
    <w:uiPriority w:val="99"/>
    <w:semiHidden/>
    <w:unhideWhenUsed/>
    <w:rsid w:val="0000692C"/>
    <w:rPr>
      <w:color w:val="00308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92C"/>
    <w:rPr>
      <w:color w:val="605E5C"/>
      <w:shd w:val="clear" w:color="auto" w:fill="E1DFDD"/>
    </w:rPr>
  </w:style>
  <w:style w:type="paragraph" w:customStyle="1" w:styleId="Heading1Numbered">
    <w:name w:val="Heading 1 Numbered"/>
    <w:basedOn w:val="Heading1"/>
    <w:next w:val="BodyText"/>
    <w:uiPriority w:val="9"/>
    <w:qFormat/>
    <w:rsid w:val="0003738F"/>
    <w:pPr>
      <w:keepLines/>
      <w:spacing w:before="240" w:after="360"/>
      <w:contextualSpacing/>
    </w:pPr>
    <w:rPr>
      <w:rFonts w:eastAsiaTheme="majorEastAsia" w:cstheme="majorBidi"/>
      <w:b w:val="0"/>
      <w:bCs w:val="0"/>
      <w:color w:val="005EB8"/>
      <w:kern w:val="0"/>
      <w:sz w:val="44"/>
      <w:szCs w:val="32"/>
      <w14:ligatures w14:val="none"/>
    </w:rPr>
  </w:style>
  <w:style w:type="paragraph" w:customStyle="1" w:styleId="Heading2Numbered">
    <w:name w:val="Heading 2 Numbered"/>
    <w:basedOn w:val="Heading2"/>
    <w:next w:val="BodyText"/>
    <w:uiPriority w:val="9"/>
    <w:qFormat/>
    <w:rsid w:val="004273B7"/>
    <w:pPr>
      <w:keepNext/>
      <w:keepLines/>
      <w:spacing w:before="60" w:after="280" w:line="240" w:lineRule="auto"/>
    </w:pPr>
    <w:rPr>
      <w:rFonts w:ascii="Arial" w:eastAsiaTheme="majorEastAsia" w:hAnsi="Arial" w:cstheme="majorBidi"/>
      <w:b w:val="0"/>
      <w:color w:val="005EB8"/>
      <w:kern w:val="0"/>
      <w:sz w:val="36"/>
      <w:szCs w:val="26"/>
      <w14:ligatures w14:val="none"/>
    </w:rPr>
  </w:style>
  <w:style w:type="paragraph" w:customStyle="1" w:styleId="Heading3Numbered">
    <w:name w:val="Heading 3 Numbered"/>
    <w:basedOn w:val="Heading3"/>
    <w:next w:val="BodyText"/>
    <w:uiPriority w:val="9"/>
    <w:qFormat/>
    <w:rsid w:val="004273B7"/>
    <w:pPr>
      <w:keepNext/>
      <w:keepLines/>
      <w:spacing w:before="300" w:after="100" w:line="240" w:lineRule="auto"/>
    </w:pPr>
    <w:rPr>
      <w:rFonts w:ascii="Arial" w:eastAsiaTheme="majorEastAsia" w:hAnsi="Arial" w:cstheme="majorBidi"/>
      <w:color w:val="231F20"/>
      <w:kern w:val="0"/>
      <w14:ligatures w14:val="none"/>
    </w:rPr>
  </w:style>
  <w:style w:type="numbering" w:customStyle="1" w:styleId="NHSHeadings">
    <w:name w:val="NHS Headings"/>
    <w:basedOn w:val="NoList"/>
    <w:uiPriority w:val="99"/>
    <w:rsid w:val="004273B7"/>
    <w:pPr>
      <w:numPr>
        <w:numId w:val="2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4273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73B7"/>
    <w:rPr>
      <w:rFonts w:ascii="Arial" w:hAnsi="Arial"/>
      <w:color w:val="425563" w:themeColor="accent6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0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3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3EB"/>
    <w:rPr>
      <w:rFonts w:ascii="Arial" w:hAnsi="Arial"/>
      <w:color w:val="425563" w:themeColor="accent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3EB"/>
    <w:rPr>
      <w:rFonts w:ascii="Arial" w:hAnsi="Arial"/>
      <w:b/>
      <w:bCs/>
      <w:color w:val="425563" w:themeColor="accent6"/>
    </w:rPr>
  </w:style>
  <w:style w:type="paragraph" w:styleId="Revision">
    <w:name w:val="Revision"/>
    <w:hidden/>
    <w:uiPriority w:val="99"/>
    <w:semiHidden/>
    <w:rsid w:val="008935E2"/>
    <w:rPr>
      <w:rFonts w:ascii="Arial" w:hAnsi="Arial"/>
      <w:color w:val="425563" w:themeColor="accent6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FA592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3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4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9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0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.tisley\Health%20Education%20England\Pharmacy%20South%20East%20(London)%20-%20PTPT\Long%20document%20template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9D6B3CBF9F46DF9697F20FB9788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CB90-5A60-432C-9753-CED4F8F1FAE6}"/>
      </w:docPartPr>
      <w:docPartBody>
        <w:p w:rsidR="00D07A64" w:rsidRDefault="00AE042B" w:rsidP="00AE042B">
          <w:pPr>
            <w:pStyle w:val="039D6B3CBF9F46DF9697F20FB978870A"/>
          </w:pPr>
          <w:r>
            <w:t>Type chapter title (level 1)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2B"/>
    <w:rsid w:val="0028487F"/>
    <w:rsid w:val="002E23E1"/>
    <w:rsid w:val="003F5B1E"/>
    <w:rsid w:val="004F18CD"/>
    <w:rsid w:val="00685D65"/>
    <w:rsid w:val="00765985"/>
    <w:rsid w:val="008F06FD"/>
    <w:rsid w:val="00935085"/>
    <w:rsid w:val="00A11D95"/>
    <w:rsid w:val="00AE042B"/>
    <w:rsid w:val="00AE4442"/>
    <w:rsid w:val="00CB0E6B"/>
    <w:rsid w:val="00D07A64"/>
    <w:rsid w:val="00DC27C8"/>
    <w:rsid w:val="00F7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9D6B3CBF9F46DF9697F20FB978870A">
    <w:name w:val="039D6B3CBF9F46DF9697F20FB978870A"/>
    <w:rsid w:val="00AE0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9f1e42-91fa-4ed5-868e-c5a064cd1fdb"/>
    <lcf76f155ced4ddcb4097134ff3c332f xmlns="471cbf57-b5af-4880-9d71-562f6ac82172">
      <Terms xmlns="http://schemas.microsoft.com/office/infopath/2007/PartnerControls"/>
    </lcf76f155ced4ddcb4097134ff3c332f>
    <SharedWithUsers xmlns="749f1e42-91fa-4ed5-868e-c5a064cd1fdb">
      <UserInfo>
        <DisplayName>Janet Green</DisplayName>
        <AccountId>3018</AccountId>
        <AccountType/>
      </UserInfo>
      <UserInfo>
        <DisplayName>Sarah Green</DisplayName>
        <AccountId>63</AccountId>
        <AccountType/>
      </UserInfo>
      <UserInfo>
        <DisplayName>Suki Tagger</DisplayName>
        <AccountId>2775</AccountId>
        <AccountType/>
      </UserInfo>
      <UserInfo>
        <DisplayName>Shingie Fundira</DisplayName>
        <AccountId>1815</AccountId>
        <AccountType/>
      </UserInfo>
      <UserInfo>
        <DisplayName>Rebecca Bastable</DisplayName>
        <AccountId>613</AccountId>
        <AccountType/>
      </UserInfo>
      <UserInfo>
        <DisplayName>Phoebe Davis</DisplayName>
        <AccountId>2247</AccountId>
        <AccountType/>
      </UserInfo>
      <UserInfo>
        <DisplayName>Shane Costigan</DisplayName>
        <AccountId>68</AccountId>
        <AccountType/>
      </UserInfo>
      <UserInfo>
        <DisplayName>Rachel Prest</DisplayName>
        <AccountId>3008</AccountId>
        <AccountType/>
      </UserInfo>
      <UserInfo>
        <DisplayName>Bamidele Busari</DisplayName>
        <AccountId>150</AccountId>
        <AccountType/>
      </UserInfo>
      <UserInfo>
        <DisplayName>Nishu Batra</DisplayName>
        <AccountId>2747</AccountId>
        <AccountType/>
      </UserInfo>
      <UserInfo>
        <DisplayName>Dalgeet Puaar</DisplayName>
        <AccountId>20</AccountId>
        <AccountType/>
      </UserInfo>
      <UserInfo>
        <DisplayName>Catherine Forber</DisplayName>
        <AccountId>1192</AccountId>
        <AccountType/>
      </UserInfo>
      <UserInfo>
        <DisplayName>Laura Butroid</DisplayName>
        <AccountId>2334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D8502A42C4A4F9F46CD7393A541B9" ma:contentTypeVersion="19" ma:contentTypeDescription="Create a new document." ma:contentTypeScope="" ma:versionID="4029d866047a425499afa92030971e4f">
  <xsd:schema xmlns:xsd="http://www.w3.org/2001/XMLSchema" xmlns:xs="http://www.w3.org/2001/XMLSchema" xmlns:p="http://schemas.microsoft.com/office/2006/metadata/properties" xmlns:ns1="http://schemas.microsoft.com/sharepoint/v3" xmlns:ns2="471cbf57-b5af-4880-9d71-562f6ac82172" xmlns:ns3="749f1e42-91fa-4ed5-868e-c5a064cd1fdb" targetNamespace="http://schemas.microsoft.com/office/2006/metadata/properties" ma:root="true" ma:fieldsID="7fd69922677b49274c1bdfe512c9c33b" ns1:_="" ns2:_="" ns3:_="">
    <xsd:import namespace="http://schemas.microsoft.com/sharepoint/v3"/>
    <xsd:import namespace="471cbf57-b5af-4880-9d71-562f6ac82172"/>
    <xsd:import namespace="749f1e42-91fa-4ed5-868e-c5a064cd1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cbf57-b5af-4880-9d71-562f6ac82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1e42-91fa-4ed5-868e-c5a064cd1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ebdd18-e277-4312-9d28-4447f91b0c64}" ma:internalName="TaxCatchAll" ma:showField="CatchAllData" ma:web="749f1e42-91fa-4ed5-868e-c5a064cd1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8218F-AB00-4272-A716-DA4688C85ECA}">
  <ds:schemaRefs>
    <ds:schemaRef ds:uri="http://schemas.openxmlformats.org/package/2006/metadata/core-properties"/>
    <ds:schemaRef ds:uri="http://schemas.microsoft.com/office/2006/metadata/properties"/>
    <ds:schemaRef ds:uri="749f1e42-91fa-4ed5-868e-c5a064cd1fdb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dcmitype/"/>
    <ds:schemaRef ds:uri="http://purl.org/dc/terms/"/>
    <ds:schemaRef ds:uri="471cbf57-b5af-4880-9d71-562f6ac8217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543D891-C67F-4399-A285-49FB6C99F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1cbf57-b5af-4880-9d71-562f6ac82172"/>
    <ds:schemaRef ds:uri="749f1e42-91fa-4ed5-868e-c5a064cd1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 document template 1</Template>
  <TotalTime>16</TotalTime>
  <Pages>2</Pages>
  <Words>618</Words>
  <Characters>3529</Characters>
  <Application>Microsoft Office Word</Application>
  <DocSecurity>0</DocSecurity>
  <Lines>29</Lines>
  <Paragraphs>8</Paragraphs>
  <ScaleCrop>false</ScaleCrop>
  <Company>Health &amp; Social Care Information Centre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Technician Workforce Expansion 2023/24: Guidance for Employers</dc:title>
  <dc:subject/>
  <dc:creator>Tracey Tisley</dc:creator>
  <cp:keywords/>
  <cp:lastModifiedBy>Tracey Gotts</cp:lastModifiedBy>
  <cp:revision>2</cp:revision>
  <cp:lastPrinted>2016-07-15T01:27:00Z</cp:lastPrinted>
  <dcterms:created xsi:type="dcterms:W3CDTF">2023-09-28T09:59:00Z</dcterms:created>
  <dcterms:modified xsi:type="dcterms:W3CDTF">2023-09-28T09:59:00Z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0x0101001A9D8502A42C4A4F9F46CD7393A541B9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ediaServiceImageTags">
    <vt:lpwstr/>
  </property>
</Properties>
</file>